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ПАЛЛАСОВСКИЙ МУНИЦИПАЛЬНЫЙ РАЙОН</w:t>
      </w:r>
    </w:p>
    <w:p w:rsidR="00DB5168" w:rsidRPr="00CB748A" w:rsidRDefault="00DB5168" w:rsidP="00CB748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ГОНЧАРОСКИЙ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</w:t>
      </w:r>
    </w:p>
    <w:p w:rsidR="00DB5168" w:rsidRPr="00CB748A" w:rsidRDefault="00DB5168" w:rsidP="00CB748A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Default="00DB5168" w:rsidP="0055475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5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B5168" w:rsidRPr="00CB748A" w:rsidRDefault="00DB5168" w:rsidP="00554752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F3570B" w:rsidRDefault="00DB5168" w:rsidP="00CB74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 9 » января 2018 года                 п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Золотари                  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3570B">
        <w:rPr>
          <w:rFonts w:ascii="Times New Roman" w:hAnsi="Times New Roman" w:cs="Times New Roman"/>
          <w:b/>
          <w:bCs/>
          <w:sz w:val="28"/>
          <w:szCs w:val="28"/>
        </w:rPr>
        <w:t>/2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554752" w:rsidRDefault="00DB5168" w:rsidP="00CB748A">
      <w:pPr>
        <w:spacing w:after="0"/>
        <w:ind w:right="30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4752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размеров должностных окладов, а также размеров ежемесячных и иных дополнительных выплат главе </w:t>
      </w:r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Pr="0055475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 муниципальным служащим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Pr="0055475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54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5168" w:rsidRPr="00CB748A" w:rsidRDefault="00DB5168" w:rsidP="00CB748A">
      <w:pPr>
        <w:spacing w:after="0"/>
        <w:ind w:right="3055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748A">
        <w:rPr>
          <w:rFonts w:ascii="Times New Roman" w:hAnsi="Times New Roman" w:cs="Times New Roman"/>
          <w:sz w:val="28"/>
          <w:szCs w:val="28"/>
        </w:rPr>
        <w:t>В соответствии с законом Волгоградской области № 1626-ОД от 11.02.2008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B748A">
        <w:rPr>
          <w:rFonts w:ascii="Times New Roman" w:hAnsi="Times New Roman" w:cs="Times New Roman"/>
          <w:sz w:val="28"/>
          <w:szCs w:val="28"/>
        </w:rPr>
        <w:t xml:space="preserve"> «О некоторых вопросах муниципальной службы в Волгоградской области», на основании постановления Администрации Волгоградс</w:t>
      </w:r>
      <w:r>
        <w:rPr>
          <w:rFonts w:ascii="Times New Roman" w:hAnsi="Times New Roman" w:cs="Times New Roman"/>
          <w:sz w:val="28"/>
          <w:szCs w:val="28"/>
        </w:rPr>
        <w:t>кой области от 26.10.2017г. № 558</w:t>
      </w:r>
      <w:r w:rsidRPr="00CB748A">
        <w:rPr>
          <w:rFonts w:ascii="Times New Roman" w:hAnsi="Times New Roman" w:cs="Times New Roman"/>
          <w:sz w:val="28"/>
          <w:szCs w:val="28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</w:t>
      </w:r>
      <w:r>
        <w:rPr>
          <w:rFonts w:ascii="Times New Roman" w:hAnsi="Times New Roman" w:cs="Times New Roman"/>
          <w:sz w:val="28"/>
          <w:szCs w:val="28"/>
        </w:rPr>
        <w:t>асти на 2018</w:t>
      </w:r>
      <w:r w:rsidRPr="00CB748A">
        <w:rPr>
          <w:rFonts w:ascii="Times New Roman" w:hAnsi="Times New Roman" w:cs="Times New Roman"/>
          <w:sz w:val="28"/>
          <w:szCs w:val="28"/>
        </w:rPr>
        <w:t xml:space="preserve"> год», руководствуясь статьей 7 Федерального закона от 06.10.2003 №131-ФЗ 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Гончаровский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B5168" w:rsidRPr="00CB748A" w:rsidRDefault="00DB5168" w:rsidP="00CB7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Установить размеры и условия оплаты труда Главы 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сельского поселения, осуществляющего свои полномочия на постоянной основе согласно приложению  № 1.</w:t>
      </w:r>
    </w:p>
    <w:p w:rsidR="00DB5168" w:rsidRPr="00CB748A" w:rsidRDefault="00DB5168" w:rsidP="00CB7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Установить размеры должностных окладов муниципальных служащих 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 № 2.</w:t>
      </w:r>
    </w:p>
    <w:p w:rsidR="00DB5168" w:rsidRPr="00CB748A" w:rsidRDefault="00DB5168" w:rsidP="00CB7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Установить размеры ежемесячных и иных дополнительных выплат и 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порядок их осуществления для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№3.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4. Отменить решение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Совета от 06.04.2017 № 9</w:t>
      </w:r>
      <w:r w:rsidRPr="00995169">
        <w:rPr>
          <w:rFonts w:ascii="Times New Roman" w:hAnsi="Times New Roman" w:cs="Times New Roman"/>
          <w:sz w:val="28"/>
          <w:szCs w:val="28"/>
        </w:rPr>
        <w:t>/1</w:t>
      </w:r>
      <w:r w:rsidRPr="00CB748A">
        <w:rPr>
          <w:rFonts w:ascii="Times New Roman" w:hAnsi="Times New Roman" w:cs="Times New Roman"/>
          <w:sz w:val="28"/>
          <w:szCs w:val="28"/>
        </w:rPr>
        <w:t xml:space="preserve"> «Об установлении размеров должностных окладов, а также размеров ежемесячных и иных дополнительных выплат главе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Гончаровского сельского поселения </w:t>
      </w:r>
      <w:r w:rsidRPr="00CB74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5168" w:rsidRPr="00CB748A" w:rsidRDefault="00DB5168" w:rsidP="00CB748A">
      <w:pPr>
        <w:spacing w:after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5.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2018</w:t>
      </w:r>
      <w:r w:rsidRPr="00CB748A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 (обнародованию).</w:t>
      </w:r>
    </w:p>
    <w:p w:rsidR="00DB5168" w:rsidRPr="00CB748A" w:rsidRDefault="00DB5168" w:rsidP="00CB74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</w:p>
    <w:p w:rsidR="00DB5168" w:rsidRPr="00CB748A" w:rsidRDefault="00DB5168" w:rsidP="00CB74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К.У. Нуркатов</w:t>
      </w:r>
    </w:p>
    <w:p w:rsidR="00DB5168" w:rsidRPr="00CB748A" w:rsidRDefault="00DB5168" w:rsidP="00CB7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168" w:rsidRPr="00554752" w:rsidRDefault="00DB5168" w:rsidP="00554752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Рег. №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/2018</w:t>
      </w:r>
    </w:p>
    <w:p w:rsidR="00DB5168" w:rsidRPr="00CB748A" w:rsidRDefault="00DB5168" w:rsidP="00CB748A">
      <w:pPr>
        <w:pStyle w:val="ListParagraph"/>
        <w:rPr>
          <w:rStyle w:val="Emphasis"/>
          <w:i w:val="0"/>
          <w:iCs w:val="0"/>
          <w:sz w:val="28"/>
          <w:szCs w:val="28"/>
        </w:rPr>
      </w:pP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№ 1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Совета от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53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«</w:t>
      </w:r>
      <w:r w:rsidRPr="00F3570B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января 2018г.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/2</w:t>
      </w:r>
      <w:r w:rsidRPr="000E5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48A">
        <w:rPr>
          <w:rFonts w:ascii="Times New Roman" w:hAnsi="Times New Roman" w:cs="Times New Roman"/>
          <w:sz w:val="28"/>
          <w:szCs w:val="28"/>
        </w:rPr>
        <w:t xml:space="preserve">«Об установлении размеров    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должностных окладов, а также размеров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ежемесячных и иных дополнительных выплат                   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главе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муниципальным служащим администрации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Гончаровского сельского поселения </w:t>
      </w:r>
      <w:r w:rsidRPr="00CB748A">
        <w:rPr>
          <w:rFonts w:ascii="Times New Roman" w:hAnsi="Times New Roman" w:cs="Times New Roman"/>
          <w:sz w:val="28"/>
          <w:szCs w:val="28"/>
        </w:rPr>
        <w:t>»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Размеры и условия оплаты труда 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Главы  </w:t>
      </w:r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осуществляющего свои полномочия на постоянной основе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1. Оплата труда Главы 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осуществляющего свои полномочия на постоянной основе состоит из должностного оклада и дополнительных выплат, размер которых устанавливается Кайсацким сельским Советом.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2.  Должностной оклад  Главы 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 сельского поселения  устанавливается в следующем размере: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Наименование должности                                                          Оклад, 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9940,32</w:t>
      </w:r>
      <w:r w:rsidRPr="00CB748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3.Дополнительные выплаты  включают в себя: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1) ежемесячные дополнительные выплаты, исчисляемые от размера ежемесячного должностного оклада с </w:t>
      </w:r>
      <w:r>
        <w:rPr>
          <w:rFonts w:ascii="Times New Roman" w:hAnsi="Times New Roman" w:cs="Times New Roman"/>
          <w:sz w:val="28"/>
          <w:szCs w:val="28"/>
        </w:rPr>
        <w:t>применением коэффициента -   2,5</w:t>
      </w:r>
      <w:r w:rsidRPr="00BE7263">
        <w:rPr>
          <w:rFonts w:ascii="Times New Roman" w:hAnsi="Times New Roman" w:cs="Times New Roman"/>
          <w:sz w:val="28"/>
          <w:szCs w:val="28"/>
        </w:rPr>
        <w:t>;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 33 процентов должностного оклада;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3) единовременную дополнительную выплату при предоставлении ежегодного оплачиваемого отпуска в размере  одного ежемесячного денежного вознаграждения, состоящего из должностного оклада и дополнительных выплат;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4) дополнительную единовременную выплату по итогам службы за год в размере  двух должностных окладов;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5) дополнительную выплату в виде материальной помощи в размере  двух должностных окладов.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Совета от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53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«</w:t>
      </w:r>
      <w:r w:rsidRPr="00F3570B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 2018г.  №1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/2</w:t>
      </w:r>
      <w:r w:rsidRPr="000E53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B748A">
        <w:rPr>
          <w:rFonts w:ascii="Times New Roman" w:hAnsi="Times New Roman" w:cs="Times New Roman"/>
          <w:sz w:val="28"/>
          <w:szCs w:val="28"/>
        </w:rPr>
        <w:t xml:space="preserve">«Об установлении размеров    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должностных окладов, а также размеров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ежемесячных и иных дополнительных выплат                   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главе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муниципальным служащим администрации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Гончаровского сельского поселения </w:t>
      </w:r>
      <w:r w:rsidRPr="00CB748A">
        <w:rPr>
          <w:rFonts w:ascii="Times New Roman" w:hAnsi="Times New Roman" w:cs="Times New Roman"/>
          <w:sz w:val="28"/>
          <w:szCs w:val="28"/>
        </w:rPr>
        <w:t>»</w:t>
      </w:r>
    </w:p>
    <w:p w:rsidR="00DB5168" w:rsidRPr="00CB748A" w:rsidRDefault="00DB5168" w:rsidP="00CB7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Размеры 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 муниципальных служащих  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Наименование должности                                                    Оклад, рублей</w:t>
      </w:r>
    </w:p>
    <w:p w:rsidR="00DB5168" w:rsidRPr="00CB748A" w:rsidRDefault="00DB5168" w:rsidP="00CB748A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Должности, замещаемые без ограничения срока полномочий</w:t>
      </w:r>
    </w:p>
    <w:p w:rsidR="00DB5168" w:rsidRPr="00CB748A" w:rsidRDefault="00DB5168" w:rsidP="00CB74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DB5168" w:rsidRPr="00CB748A" w:rsidRDefault="00DB5168" w:rsidP="00CB74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B5168" w:rsidRPr="00CB748A" w:rsidRDefault="00DB5168" w:rsidP="00CB748A">
      <w:pPr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6520,8</w:t>
      </w:r>
      <w:r w:rsidRPr="00CB748A">
        <w:rPr>
          <w:rFonts w:ascii="Times New Roman" w:hAnsi="Times New Roman" w:cs="Times New Roman"/>
          <w:sz w:val="28"/>
          <w:szCs w:val="28"/>
        </w:rPr>
        <w:t>0 руб.</w:t>
      </w: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color w:val="000000"/>
          <w:sz w:val="28"/>
          <w:szCs w:val="28"/>
        </w:rPr>
      </w:pPr>
      <w:r w:rsidRPr="00CB748A">
        <w:rPr>
          <w:rFonts w:ascii="Times New Roman" w:hAnsi="Times New Roman" w:cs="Times New Roman"/>
          <w:color w:val="000000"/>
          <w:sz w:val="28"/>
          <w:szCs w:val="28"/>
        </w:rPr>
        <w:t>Старшая группа должностей</w:t>
      </w:r>
    </w:p>
    <w:p w:rsidR="00DB5168" w:rsidRPr="00CB748A" w:rsidRDefault="00DB5168" w:rsidP="00CB748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5784,48</w:t>
      </w:r>
      <w:r w:rsidRPr="00CB748A">
        <w:rPr>
          <w:rFonts w:ascii="Times New Roman" w:hAnsi="Times New Roman" w:cs="Times New Roman"/>
          <w:sz w:val="28"/>
          <w:szCs w:val="28"/>
        </w:rPr>
        <w:t xml:space="preserve"> руб.       </w:t>
      </w:r>
    </w:p>
    <w:p w:rsidR="00DB5168" w:rsidRPr="00CB748A" w:rsidRDefault="00DB5168" w:rsidP="00CB748A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color w:val="000000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Младшая группа должностей </w:t>
      </w:r>
    </w:p>
    <w:p w:rsidR="00DB5168" w:rsidRPr="00CB748A" w:rsidRDefault="00DB5168" w:rsidP="00CB748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Специалист I категории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4505,28</w:t>
      </w:r>
      <w:r w:rsidRPr="00CB748A">
        <w:rPr>
          <w:rFonts w:ascii="Times New Roman" w:hAnsi="Times New Roman" w:cs="Times New Roman"/>
          <w:sz w:val="28"/>
          <w:szCs w:val="28"/>
        </w:rPr>
        <w:t xml:space="preserve"> руб.                </w:t>
      </w:r>
    </w:p>
    <w:p w:rsidR="00DB5168" w:rsidRPr="00CB748A" w:rsidRDefault="00DB5168" w:rsidP="000E53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№ 3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Совета от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570B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 2018г.  № 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53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748A">
        <w:rPr>
          <w:rFonts w:ascii="Times New Roman" w:hAnsi="Times New Roman" w:cs="Times New Roman"/>
          <w:sz w:val="28"/>
          <w:szCs w:val="28"/>
        </w:rPr>
        <w:t xml:space="preserve">«Об установлении размеров    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должностных окладов, а также размеров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ежемесячных и иных дополнительных выплат                   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главе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муниципальным служащим администрации 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Гончаровского сельского поселения </w:t>
      </w:r>
      <w:r w:rsidRPr="00CB748A">
        <w:rPr>
          <w:rFonts w:ascii="Times New Roman" w:hAnsi="Times New Roman" w:cs="Times New Roman"/>
          <w:sz w:val="28"/>
          <w:szCs w:val="28"/>
        </w:rPr>
        <w:t>»</w:t>
      </w:r>
    </w:p>
    <w:p w:rsidR="00DB5168" w:rsidRPr="00CB748A" w:rsidRDefault="00DB5168" w:rsidP="00CB748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Размеры ежемесячных и иных дополнительных выплат и порядок их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 для муниципальных служащих 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соответствии с Законом Волгоградской области от 11.02.2008 № 1626-ОД "О некоторых вопросах муниципальной службы в Волгоградской области», </w:t>
      </w:r>
      <w:r w:rsidRPr="00BE7263">
        <w:rPr>
          <w:rFonts w:ascii="Times New Roman" w:hAnsi="Times New Roman" w:cs="Times New Roman"/>
          <w:sz w:val="28"/>
          <w:szCs w:val="28"/>
        </w:rPr>
        <w:t>постановлением Администрации Волгоградск</w:t>
      </w:r>
      <w:r>
        <w:rPr>
          <w:rFonts w:ascii="Times New Roman" w:hAnsi="Times New Roman" w:cs="Times New Roman"/>
          <w:sz w:val="28"/>
          <w:szCs w:val="28"/>
        </w:rPr>
        <w:t>ой области от 26.10.2017г. № 558-п</w:t>
      </w:r>
      <w:r w:rsidRPr="00BE7263">
        <w:rPr>
          <w:rFonts w:ascii="Times New Roman" w:hAnsi="Times New Roman" w:cs="Times New Roman"/>
          <w:sz w:val="28"/>
          <w:szCs w:val="28"/>
        </w:rPr>
        <w:t xml:space="preserve">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>
        <w:rPr>
          <w:rFonts w:ascii="Times New Roman" w:hAnsi="Times New Roman" w:cs="Times New Roman"/>
          <w:sz w:val="28"/>
          <w:szCs w:val="28"/>
        </w:rPr>
        <w:t>ий Волгоградской области на 2018</w:t>
      </w:r>
      <w:r w:rsidRPr="00BE7263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CB748A">
        <w:rPr>
          <w:rFonts w:ascii="Times New Roman" w:hAnsi="Times New Roman" w:cs="Times New Roman"/>
          <w:sz w:val="28"/>
          <w:szCs w:val="28"/>
        </w:rPr>
        <w:t xml:space="preserve"> и регулирует отношения, связанные с оплатой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1. Ежемесячные и иные дополнительные выплаты муниципальным служащим </w:t>
      </w:r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sub_41"/>
      <w:r w:rsidRPr="00CB748A">
        <w:rPr>
          <w:rFonts w:ascii="Times New Roman" w:hAnsi="Times New Roman" w:cs="Times New Roman"/>
          <w:sz w:val="28"/>
          <w:szCs w:val="28"/>
        </w:rPr>
        <w:t xml:space="preserve"> К должностному окладу муниципального служащего устанавливаются следующие ежемесячные и иные дополнительные выплаты: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"/>
      <w:bookmarkEnd w:id="1"/>
      <w:r w:rsidRPr="00CB748A">
        <w:rPr>
          <w:rFonts w:ascii="Times New Roman" w:hAnsi="Times New Roman" w:cs="Times New Roman"/>
          <w:sz w:val="28"/>
          <w:szCs w:val="28"/>
        </w:rPr>
        <w:t xml:space="preserve"> 1) ежемесячная надбавка к должностному окладу за выслугу лет в зависимости от стажа муниципальной службы;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2"/>
      <w:bookmarkEnd w:id="2"/>
      <w:r w:rsidRPr="00CB748A">
        <w:rPr>
          <w:rFonts w:ascii="Times New Roman" w:hAnsi="Times New Roman" w:cs="Times New Roman"/>
          <w:sz w:val="28"/>
          <w:szCs w:val="28"/>
        </w:rPr>
        <w:t xml:space="preserve"> 2) ежемесячная надбавка к должностному окладу за особые условия муниципальной службы;</w:t>
      </w:r>
      <w:bookmarkStart w:id="4" w:name="sub_413"/>
      <w:bookmarkEnd w:id="3"/>
    </w:p>
    <w:p w:rsidR="00DB5168" w:rsidRPr="00CB748A" w:rsidRDefault="00DB5168" w:rsidP="00CB74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4"/>
      <w:bookmarkEnd w:id="4"/>
      <w:r w:rsidRPr="00CB748A">
        <w:rPr>
          <w:rFonts w:ascii="Times New Roman" w:hAnsi="Times New Roman" w:cs="Times New Roman"/>
          <w:sz w:val="28"/>
          <w:szCs w:val="28"/>
        </w:rPr>
        <w:t xml:space="preserve"> 3) денежное поощрение: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401"/>
      <w:bookmarkEnd w:id="5"/>
      <w:r w:rsidRPr="00CB748A">
        <w:rPr>
          <w:rFonts w:ascii="Times New Roman" w:hAnsi="Times New Roman" w:cs="Times New Roman"/>
          <w:sz w:val="28"/>
          <w:szCs w:val="28"/>
        </w:rPr>
        <w:t xml:space="preserve"> а) по итогам службы за год в зависимости от личного вклада муниципального служащего в общие результаты работы в размере  двух должностных окладов;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402"/>
      <w:bookmarkEnd w:id="6"/>
      <w:r w:rsidRPr="00CB748A">
        <w:rPr>
          <w:rFonts w:ascii="Times New Roman" w:hAnsi="Times New Roman" w:cs="Times New Roman"/>
          <w:sz w:val="28"/>
          <w:szCs w:val="28"/>
        </w:rPr>
        <w:t xml:space="preserve"> б) ежемесячное денежное поощрение в размере 33 процентов должностного оклада;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403"/>
      <w:bookmarkEnd w:id="7"/>
      <w:r w:rsidRPr="00CB748A">
        <w:rPr>
          <w:rFonts w:ascii="Times New Roman" w:hAnsi="Times New Roman" w:cs="Times New Roman"/>
          <w:sz w:val="28"/>
          <w:szCs w:val="28"/>
        </w:rPr>
        <w:t xml:space="preserve"> в)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4) ежемесячная надбавка к должностному окладу за классный чин.</w:t>
      </w:r>
    </w:p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1.2. Единовременное денежное поощрение выплачивается в виде премии  за исполнение служебных заданий особой важности или сложности, при  прекращении муниципальной службы в связи с выходом на пенсию, а  также в виде вознаграждения к юбилейным датам с учетом выслуги лет на муниципальной службе.</w:t>
      </w:r>
    </w:p>
    <w:bookmarkEnd w:id="8"/>
    <w:p w:rsidR="00DB5168" w:rsidRPr="00CB748A" w:rsidRDefault="00DB5168" w:rsidP="00CB74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Размеры и условия установления и выплаты  ежемесячных и иных дополнительных выплат муниципальным служащим </w:t>
      </w:r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2.1. Ежемесячная надбавка за выслугу лет в зависимости от стажа муниципальной службы. 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 xml:space="preserve">2.1.1. Установление и выплата ежемесячной надбавки к должностному окладу за выслугу лет на муниципальной службе (далее – надбавка) муниципальному служащему в </w:t>
      </w:r>
      <w:r>
        <w:rPr>
          <w:rFonts w:ascii="Times New Roman" w:hAnsi="Times New Roman" w:cs="Times New Roman"/>
          <w:sz w:val="28"/>
          <w:szCs w:val="28"/>
        </w:rPr>
        <w:t>Гончаровском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служащий) производится в целях материального стимулирования труда служащего за выслугу лет на муниципальной службе, привлечения квалифицированных специалистов в органы местного самоуправления, а также снижения текучести кадров.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 xml:space="preserve">2.1.2. Установление и выплата надбавки производится в пределах фонда оплаты труда работников органов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168" w:rsidRPr="00CB748A" w:rsidRDefault="00DB5168" w:rsidP="00CB748A">
      <w:pPr>
        <w:pStyle w:val="BodyTextIndent3"/>
        <w:spacing w:after="0"/>
        <w:rPr>
          <w:sz w:val="28"/>
          <w:szCs w:val="28"/>
        </w:rPr>
      </w:pPr>
      <w:r w:rsidRPr="00CB748A">
        <w:rPr>
          <w:b/>
          <w:bCs/>
          <w:sz w:val="28"/>
          <w:szCs w:val="28"/>
        </w:rPr>
        <w:t xml:space="preserve"> Порядок исчисления стажа муниципальной службы для установления надбавки:</w:t>
      </w:r>
    </w:p>
    <w:p w:rsidR="00DB5168" w:rsidRPr="00CB748A" w:rsidRDefault="00DB5168" w:rsidP="00CB748A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 xml:space="preserve">2.1.2.1. В стаж (общую продолжительность) муниципальной службы для установления надбавки включаются периоды работы на должностях, установленных ст.25 Федерального закона от 02.03.2007 № 25 –ФЗ «О муниципальной службе в Российской Федерации». 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2.1.2.2. Периоды работы службы (работы), включаемые в стаж муниципальной службы, суммируются независимо от сроков перерыва в службе (работе).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2.1.3. Основанием для установления надбавки или изменения ее размера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является правовой акт руководителя органа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Порядок начисления и выплаты надбавки: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2.1.3.1. Надбавка начисляется исходя из должностного оклада без учета других доплат и надбавок.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При временном заместительстве надбавка за выслугу лет назначается исходя из должностного оклада по занимаемой должности.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2.1.3.2. Надбавка выплачивается с момента возникновения права на назначение надбавки либо изменения ее размера.</w:t>
      </w:r>
    </w:p>
    <w:p w:rsidR="00DB5168" w:rsidRPr="00CB748A" w:rsidRDefault="00DB5168" w:rsidP="00CB748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 xml:space="preserve">2.1.3.3. Стаж муниципальной службы для установления надбавки исчисляется в календарном порядке (в годах, месяцах, днях) и определяется совместной комиссией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готовит Заключение об установлении стажа муниципальной службы, дающего право муниципальному служащему на получение ежемесячной надбавки к должностному окладу за выслугу лет на муниципальной службе (далее – Заключение).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Заключение утверждается руководителем кадровой службы или лицом, его заменяющим, и под роспись доводится до сведения служащего, которому устанавливается стаж муниципальной службы.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Заключение оформляется в двух экземплярах, один из которых хранится в соответствии с номенклатурой дел в кадровой службе, а второй приобщается к личному делу служащего.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2.1.3.4. Кадровая служба готовит проект правового акта по установлению размера надбавки или его изменению после достижения служащим необходимого стажа муниципальной службы и несет ответственность за своевременность пересмотра.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2.1.3.5.Основными документами, подтверждающими стаж муниципальной службы являются: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трудовая книжка;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справки с места работы (службы), справки архивных учреждений, справки учебных заведений, выписки из приказов;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военный билет в подтверждение стажа военной службы.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2.1.3.6. Служащему, проработавшему неполный календарный месяц в связи с увольнением или поступление на работу вновь, начисление и выплата надбавки производятся за фактически отработанное время в данном учетном месяце.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2.1.4. Установление надбавки производится дифференцированно в зависимости от стажа муниципальной службы, дающего право на установление этой надбавки.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2.1.5. Надбавка устанавливается в процентах от должностного оклада в следующих размерах: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при стаже муниципальной службы: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от 1 до 5 лет           -  10 процентов;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от 5 до 10 лет         -  15 процентов;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от 10 до 15 лет       -  20 процентов;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свыше 15 лет          -  30 процентов.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 xml:space="preserve"> 2.2. Ежемесячная надбавка за особые условия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48A">
        <w:rPr>
          <w:rFonts w:ascii="Times New Roman" w:hAnsi="Times New Roman" w:cs="Times New Roman"/>
          <w:b/>
          <w:bCs/>
          <w:sz w:val="28"/>
          <w:szCs w:val="28"/>
        </w:rPr>
        <w:t>по соответствующим должностям муниципальной службы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 xml:space="preserve">2.2.1. Установление и выплата ежемесячной надбавки к должностному окладу за особые условия муниципальной службы (далее – надбавка) муниципальному служащему в </w:t>
      </w:r>
      <w:r>
        <w:rPr>
          <w:rFonts w:ascii="Times New Roman" w:hAnsi="Times New Roman" w:cs="Times New Roman"/>
          <w:sz w:val="28"/>
          <w:szCs w:val="28"/>
        </w:rPr>
        <w:t>Гончаровском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служащий) производится в целях материального стимулирования труда служащего за особые условия муниципальной службы.</w:t>
      </w:r>
    </w:p>
    <w:p w:rsidR="00DB5168" w:rsidRPr="00CB748A" w:rsidRDefault="00DB5168" w:rsidP="00CB7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Порядок установления и выплаты надбавки: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2.2.1.1. Основными критериями для установления надбавки служащему являются: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привлечение к выполнению непредвиденных, особо важных и ответственных работ;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высокая ответственность при исполнении должностных обязанностей;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компетентность в принятии управленческих решений.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2.2.1.2. Размер надбавки определяется в зависимости от установленных в пункте 2.2.1.1. настоящего Порядка критериев и составляют: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- по главным должностям муниципальной службы – от 100 до 120 процентов должностного оклада;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по старшим должностям муниципальной службы – от 50 до 70 процентов должностного оклада;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по младшим должностям муниципальной службы – от 30 до 50 процентов должностного оклада.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2.2.1.3. Размер надбавки может быть увеличен, уменьшен в пределах, установленных п. 2.2.1.2., в случаях изменения степени выполнения критериев, установленных в пункте 2.2.1.1.  настоящего Порядка.   Изменение размера надбавки вносится персонально по каждому служащему руководителем органа местного самоуправления. При получении его одобрения, кадровая служба готовит проект правового акта.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2.2.1.4. Служащему, проработавшему неполный календарный месяц в связи с увольнением или поступлением на работу вновь, начисление и выплата надбавки производится за фактически отработанное время в данном учетном месяце.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2.2.2.  Установление и выплата надбавки производится в пределах фонда оплаты труда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2.2.3. Основанием для установления надбавки, повышения или снижения ее размера является правовой акт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2.3.Премия по итогам службы за год</w:t>
      </w:r>
    </w:p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2.3.1.     Установление и выплата премии по итогам за год (далее – премия) муниципальному служащему в </w:t>
      </w:r>
      <w:r>
        <w:rPr>
          <w:rFonts w:ascii="Times New Roman" w:hAnsi="Times New Roman" w:cs="Times New Roman"/>
          <w:sz w:val="28"/>
          <w:szCs w:val="28"/>
        </w:rPr>
        <w:t>Гончаровском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служащий) производится в целях материального поощрения  за качественное и своевременное выполнение своих обязанностей, соблюдение служебной дисциплины.</w:t>
      </w:r>
    </w:p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2.3.2.  Премия выплачивается в размере двух должностных окладов при наличии экономии фонда оплаты труда, в зависимости от личного вклада  служащего в общие результаты работы.</w:t>
      </w:r>
    </w:p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2.3.3.  Решение о премировании служащих оформляется правовым актом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2.4.</w:t>
      </w:r>
      <w:bookmarkStart w:id="9" w:name="sub_28"/>
      <w:r w:rsidRPr="00CB748A">
        <w:rPr>
          <w:rFonts w:ascii="Times New Roman" w:hAnsi="Times New Roman" w:cs="Times New Roman"/>
          <w:b/>
          <w:bCs/>
          <w:sz w:val="28"/>
          <w:szCs w:val="28"/>
        </w:rPr>
        <w:t>Ежемесячное денежное поощрение</w:t>
      </w:r>
    </w:p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2.4.1.Установление и выплата ежемесячного денежного поощрения к должностному окладу (далее – премия) муниципальному служащему в </w:t>
      </w:r>
      <w:r>
        <w:rPr>
          <w:rFonts w:ascii="Times New Roman" w:hAnsi="Times New Roman" w:cs="Times New Roman"/>
          <w:sz w:val="28"/>
          <w:szCs w:val="28"/>
        </w:rPr>
        <w:t>Гончаровском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служащий) производится в целях повышения ответственности  за качественное и своевременное выполнение своих обязанностей, предусмотренных должностными инструкциями, соблюдение служебной дисциплины.</w:t>
      </w:r>
    </w:p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2.4.2. Премия выплачивается служащим в размере 33 процентов от должностного оклада ежемесячно. </w:t>
      </w:r>
    </w:p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2.4.3. Служащие, допустившие нарушение своих должностных обязанностей или трудовой дисциплины, могут быть лишены премии полностью или частично на основании правового акта руководителя органа местного самоуправления.</w:t>
      </w:r>
    </w:p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9"/>
      <w:bookmarkEnd w:id="9"/>
      <w:r w:rsidRPr="00CB748A">
        <w:rPr>
          <w:rFonts w:ascii="Times New Roman" w:hAnsi="Times New Roman" w:cs="Times New Roman"/>
          <w:sz w:val="28"/>
          <w:szCs w:val="28"/>
        </w:rPr>
        <w:t>2.4.4.  Полное или частичное лишение премии производится в тот отчетный период, в котором было совершено упущение.</w:t>
      </w:r>
    </w:p>
    <w:bookmarkEnd w:id="10"/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2.4.5. Решение о полном или частичном лишении премии служащего оформляется правовым актом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  с обязательным указанием причины.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2.5.Материальная помощь</w:t>
      </w:r>
      <w:bookmarkStart w:id="11" w:name="sub_36"/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 2.5.1. Материальная помощь – это единовременная выплата  муниципальному служащему (далее – служащему), производится в пределах фонда оплаты труда работников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168" w:rsidRPr="00CB748A" w:rsidRDefault="00DB5168" w:rsidP="00CB7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Порядок единовременной выплаты и ее размер.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2.5.1.1. Единовременная выплата производится  один раз в год в размере двух должностных окладов с учетом ежемесячной надбавки к должностному окладу за классный чин.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2.5.1.2. Не использованная служащим в течение календарного года единовременная выплата выплачивается до 25 декабря текущего года пропорционально отработанному времени.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2.5.1.3. Служащему, не отработавшему полного календарного года и уволенному в связи с призывом  (поступлением) на военную службу, прекращением полномочий, уходом в отставку, переводом на другую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структурного подразделения, увольнением по собственному желанию, единовременная выплата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2.5.1.4. Размер единовременной выплаты во всех случаях определяется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исходя из размера должностного оклада и ежемесячной надбавки к должностному окладу за классный чин, установленного на день выплаты.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2.5.2.    Основанием для единовременной выплаты является правовой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акт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2.6. Ежемесячная надбавка к должностному окладу за классный чин по соответствующим должностям муниципальной службы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 2.6.1. Размеры ежемесячной надбавки к должностному окладу за классный чин</w:t>
      </w:r>
    </w:p>
    <w:p w:rsidR="00DB5168" w:rsidRPr="00CB748A" w:rsidRDefault="00DB5168" w:rsidP="00CB7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68" w:rsidRPr="00CB748A" w:rsidRDefault="00DB5168" w:rsidP="00CB748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Наименование должности                                                                Сумма надбавки</w:t>
      </w: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Должности, замещаемые без ограничения срока полномочий</w:t>
      </w: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pStyle w:val="11"/>
        <w:spacing w:before="108"/>
        <w:jc w:val="center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Главная</w:t>
      </w:r>
      <w:r w:rsidRPr="00CB748A">
        <w:rPr>
          <w:rFonts w:ascii="Times New Roman" w:hAnsi="Times New Roman" w:cs="Times New Roman"/>
          <w:color w:val="000000"/>
          <w:sz w:val="28"/>
          <w:szCs w:val="28"/>
        </w:rPr>
        <w:t xml:space="preserve"> группа должностей</w:t>
      </w: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-муниципальный советник 1 класса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B748A">
        <w:rPr>
          <w:rFonts w:ascii="Times New Roman" w:hAnsi="Times New Roman" w:cs="Times New Roman"/>
          <w:sz w:val="28"/>
          <w:szCs w:val="28"/>
        </w:rPr>
        <w:t>1880    руб.</w:t>
      </w: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color w:val="000000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-муниципальный советник 2 класса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180</w:t>
      </w:r>
      <w:r w:rsidRPr="00CB748A">
        <w:rPr>
          <w:rFonts w:ascii="Times New Roman" w:hAnsi="Times New Roman" w:cs="Times New Roman"/>
          <w:sz w:val="28"/>
          <w:szCs w:val="28"/>
        </w:rPr>
        <w:t>0   руб.</w:t>
      </w:r>
    </w:p>
    <w:p w:rsidR="00DB5168" w:rsidRPr="00CB748A" w:rsidRDefault="00DB5168" w:rsidP="00CB748A">
      <w:pPr>
        <w:pStyle w:val="11"/>
        <w:tabs>
          <w:tab w:val="left" w:pos="7515"/>
        </w:tabs>
        <w:spacing w:before="108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-муниципальный советник 3 класса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175</w:t>
      </w:r>
      <w:r w:rsidRPr="00CB748A">
        <w:rPr>
          <w:rFonts w:ascii="Times New Roman" w:hAnsi="Times New Roman" w:cs="Times New Roman"/>
          <w:sz w:val="28"/>
          <w:szCs w:val="28"/>
        </w:rPr>
        <w:t>0   руб.</w:t>
      </w:r>
    </w:p>
    <w:p w:rsidR="00DB5168" w:rsidRPr="00CB748A" w:rsidRDefault="00DB5168" w:rsidP="00CB748A">
      <w:pPr>
        <w:pStyle w:val="11"/>
        <w:spacing w:before="108"/>
        <w:rPr>
          <w:rFonts w:ascii="Times New Roman" w:hAnsi="Times New Roman" w:cs="Times New Roman"/>
          <w:color w:val="000000"/>
          <w:sz w:val="28"/>
          <w:szCs w:val="28"/>
        </w:rPr>
      </w:pPr>
    </w:p>
    <w:p w:rsidR="00DB5168" w:rsidRPr="00CB748A" w:rsidRDefault="00DB5168" w:rsidP="00CB748A">
      <w:pPr>
        <w:pStyle w:val="11"/>
        <w:spacing w:before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48A">
        <w:rPr>
          <w:rFonts w:ascii="Times New Roman" w:hAnsi="Times New Roman" w:cs="Times New Roman"/>
          <w:color w:val="000000"/>
          <w:sz w:val="28"/>
          <w:szCs w:val="28"/>
        </w:rPr>
        <w:t>Старшая группа должностей</w:t>
      </w:r>
    </w:p>
    <w:p w:rsidR="00DB5168" w:rsidRPr="00CB748A" w:rsidRDefault="00DB5168" w:rsidP="00CB748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- референт муниципальной службы 1 класса                           1667    руб. </w:t>
      </w:r>
    </w:p>
    <w:p w:rsidR="00DB5168" w:rsidRPr="00CB748A" w:rsidRDefault="00DB5168" w:rsidP="00CB748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- референт муниципальной службы 2 кла</w:t>
      </w:r>
      <w:r>
        <w:rPr>
          <w:rFonts w:ascii="Times New Roman" w:hAnsi="Times New Roman" w:cs="Times New Roman"/>
          <w:sz w:val="28"/>
          <w:szCs w:val="28"/>
        </w:rPr>
        <w:t>сса                           16</w:t>
      </w:r>
      <w:r w:rsidRPr="00CB748A">
        <w:rPr>
          <w:rFonts w:ascii="Times New Roman" w:hAnsi="Times New Roman" w:cs="Times New Roman"/>
          <w:sz w:val="28"/>
          <w:szCs w:val="28"/>
        </w:rPr>
        <w:t>00    руб.</w:t>
      </w:r>
    </w:p>
    <w:p w:rsidR="00DB5168" w:rsidRPr="00CB748A" w:rsidRDefault="00DB5168" w:rsidP="00CB748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- референт муниципальной службы 3 кла</w:t>
      </w:r>
      <w:r>
        <w:rPr>
          <w:rFonts w:ascii="Times New Roman" w:hAnsi="Times New Roman" w:cs="Times New Roman"/>
          <w:sz w:val="28"/>
          <w:szCs w:val="28"/>
        </w:rPr>
        <w:t>сса                           15</w:t>
      </w:r>
      <w:r w:rsidRPr="00CB748A">
        <w:rPr>
          <w:rFonts w:ascii="Times New Roman" w:hAnsi="Times New Roman" w:cs="Times New Roman"/>
          <w:sz w:val="28"/>
          <w:szCs w:val="28"/>
        </w:rPr>
        <w:t xml:space="preserve">50    руб.      </w:t>
      </w:r>
    </w:p>
    <w:p w:rsidR="00DB5168" w:rsidRPr="00CB748A" w:rsidRDefault="00DB5168" w:rsidP="00CB748A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pStyle w:val="11"/>
        <w:spacing w:before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48A">
        <w:rPr>
          <w:rFonts w:ascii="Times New Roman" w:hAnsi="Times New Roman" w:cs="Times New Roman"/>
          <w:color w:val="000000"/>
          <w:sz w:val="28"/>
          <w:szCs w:val="28"/>
        </w:rPr>
        <w:t>Младшая группа должностей</w:t>
      </w:r>
    </w:p>
    <w:p w:rsidR="00DB5168" w:rsidRPr="00CB748A" w:rsidRDefault="00DB5168" w:rsidP="00CB748A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- секретарь муниципальной службы 1 класса                          1300   руб.</w:t>
      </w:r>
    </w:p>
    <w:p w:rsidR="00DB5168" w:rsidRPr="00CB748A" w:rsidRDefault="00DB5168" w:rsidP="00CB748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- секретарь муниципальной службы 2 кла</w:t>
      </w:r>
      <w:r>
        <w:rPr>
          <w:rFonts w:ascii="Times New Roman" w:hAnsi="Times New Roman" w:cs="Times New Roman"/>
          <w:sz w:val="28"/>
          <w:szCs w:val="28"/>
        </w:rPr>
        <w:t>сса                          125</w:t>
      </w:r>
      <w:r w:rsidRPr="00CB748A">
        <w:rPr>
          <w:rFonts w:ascii="Times New Roman" w:hAnsi="Times New Roman" w:cs="Times New Roman"/>
          <w:sz w:val="28"/>
          <w:szCs w:val="28"/>
        </w:rPr>
        <w:t>0   руб.</w:t>
      </w:r>
    </w:p>
    <w:p w:rsidR="00DB5168" w:rsidRPr="00CB748A" w:rsidRDefault="00DB5168" w:rsidP="00CB748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- секретарь муниципальной службы 3 кл</w:t>
      </w:r>
      <w:r>
        <w:rPr>
          <w:rFonts w:ascii="Times New Roman" w:hAnsi="Times New Roman" w:cs="Times New Roman"/>
          <w:sz w:val="28"/>
          <w:szCs w:val="28"/>
        </w:rPr>
        <w:t>асса                          12</w:t>
      </w:r>
      <w:r w:rsidRPr="00CB748A">
        <w:rPr>
          <w:rFonts w:ascii="Times New Roman" w:hAnsi="Times New Roman" w:cs="Times New Roman"/>
          <w:sz w:val="28"/>
          <w:szCs w:val="28"/>
        </w:rPr>
        <w:t xml:space="preserve">00   руб.                </w:t>
      </w:r>
    </w:p>
    <w:p w:rsidR="00DB5168" w:rsidRPr="00CB748A" w:rsidRDefault="00DB5168" w:rsidP="00CB748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2.6.2. Надбавка устанавливается со дня присвоения муниципальному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служащему классного чина.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 2.6.3. Основанием для установления надбавки или изменения ее размера 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является правовой акт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2.6.4. Служащему, проработавшему неполный календарный месяц в связи с увольнением или поступлением на работу вновь, начисление и выплата надбавки производятся за фактически отработанное время в данном</w:t>
      </w:r>
    </w:p>
    <w:p w:rsidR="00DB5168" w:rsidRPr="00CB748A" w:rsidRDefault="00DB5168" w:rsidP="00CB7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учетном месяце.</w:t>
      </w:r>
    </w:p>
    <w:p w:rsidR="00DB5168" w:rsidRPr="00CB748A" w:rsidRDefault="00DB5168" w:rsidP="00CB748A">
      <w:pPr>
        <w:spacing w:after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bookmarkEnd w:id="11"/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b/>
          <w:bCs/>
          <w:sz w:val="28"/>
          <w:szCs w:val="28"/>
        </w:rPr>
        <w:t>2.7 Единовременное денежное поощрение</w:t>
      </w:r>
      <w:r w:rsidRPr="00CB748A">
        <w:rPr>
          <w:rFonts w:ascii="Times New Roman" w:hAnsi="Times New Roman" w:cs="Times New Roman"/>
          <w:sz w:val="28"/>
          <w:szCs w:val="28"/>
        </w:rPr>
        <w:t>.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2.7.1.Единовременное денежное поощрение выплачивается в 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вознаграждения к юбилейным датам с учетом выслуги лет на муниципальной службе.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2.7.2.Поощрение муниципального служащего осуществляется на основании распоряжения Главы </w:t>
      </w:r>
      <w:r>
        <w:rPr>
          <w:rFonts w:ascii="Times New Roman" w:hAnsi="Times New Roman" w:cs="Times New Roman"/>
          <w:sz w:val="28"/>
          <w:szCs w:val="28"/>
        </w:rPr>
        <w:t>Гончаровского</w:t>
      </w:r>
      <w:r w:rsidRPr="00CB748A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2.7.3.Поощрение муниципального служащего объявляется в муниципальном правовом акте, доводится до сведения муниципальных служащих соответствующего органа местного самоуправления, запись вносится в трудовую книжку и служебную карточку учета поощрений.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2.7.4. В муниципальном правовом акте должны содержаться сведения о  том, за какие заслуги поощряется муниципальный служащий и какое поощрение применено.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     2.7.5. Выплата муниципальному служащему единовременного поощрения производится в следующих размерах:</w:t>
      </w:r>
    </w:p>
    <w:p w:rsidR="00DB5168" w:rsidRPr="00CB748A" w:rsidRDefault="00DB5168" w:rsidP="00CB748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премия за исполнение служебных заданий особой важности или сложности 2 должностных оклада;</w:t>
      </w:r>
    </w:p>
    <w:p w:rsidR="00DB5168" w:rsidRPr="00CB748A" w:rsidRDefault="00DB5168" w:rsidP="00CB748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премия при прекращении муниципальной службы в связи с выходом на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пенсию  2 должностных оклада;</w:t>
      </w:r>
    </w:p>
    <w:p w:rsidR="00DB5168" w:rsidRPr="00CB748A" w:rsidRDefault="00DB5168" w:rsidP="00CB748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ab/>
        <w:t>- премия в виде вознаграждения к юбилейным датам (50-летие, 55-летие,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>60-летие, 65-летие) с учетом выслуги лет на муниципальной службе: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от 1 года до 5 лет – 25 процентов должностного оклада;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от 5 лет до 10 лет  - 50 процентов должностного оклада;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от 10 лет до 15 лет -75 процентов должностного оклада;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8A">
        <w:rPr>
          <w:rFonts w:ascii="Times New Roman" w:hAnsi="Times New Roman" w:cs="Times New Roman"/>
          <w:sz w:val="28"/>
          <w:szCs w:val="28"/>
        </w:rPr>
        <w:t xml:space="preserve">  свыше 15 лет – 100 процентов должностного оклада.</w:t>
      </w:r>
    </w:p>
    <w:p w:rsidR="00DB5168" w:rsidRPr="00CB748A" w:rsidRDefault="00DB5168" w:rsidP="00CB748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168" w:rsidRDefault="00DB5168" w:rsidP="00CB748A">
      <w:pPr>
        <w:tabs>
          <w:tab w:val="left" w:pos="4820"/>
        </w:tabs>
        <w:spacing w:after="0"/>
        <w:jc w:val="both"/>
        <w:rPr>
          <w:sz w:val="28"/>
          <w:szCs w:val="28"/>
        </w:rPr>
      </w:pPr>
    </w:p>
    <w:p w:rsidR="00DB5168" w:rsidRDefault="00DB5168" w:rsidP="00CB748A"/>
    <w:p w:rsidR="00DB5168" w:rsidRDefault="00DB5168"/>
    <w:sectPr w:rsidR="00DB5168" w:rsidSect="0005677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5EA6"/>
    <w:multiLevelType w:val="hybridMultilevel"/>
    <w:tmpl w:val="8610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48A"/>
    <w:rsid w:val="00005513"/>
    <w:rsid w:val="000128E6"/>
    <w:rsid w:val="0005677C"/>
    <w:rsid w:val="000B1B66"/>
    <w:rsid w:val="000C180E"/>
    <w:rsid w:val="000E5385"/>
    <w:rsid w:val="000F71D6"/>
    <w:rsid w:val="00161AFA"/>
    <w:rsid w:val="001845EC"/>
    <w:rsid w:val="00391B89"/>
    <w:rsid w:val="00554752"/>
    <w:rsid w:val="00570930"/>
    <w:rsid w:val="005B24A9"/>
    <w:rsid w:val="00625F7C"/>
    <w:rsid w:val="006348F1"/>
    <w:rsid w:val="007174AE"/>
    <w:rsid w:val="007352BC"/>
    <w:rsid w:val="00916B3C"/>
    <w:rsid w:val="00951183"/>
    <w:rsid w:val="00995169"/>
    <w:rsid w:val="00BE7263"/>
    <w:rsid w:val="00C26B95"/>
    <w:rsid w:val="00C64E92"/>
    <w:rsid w:val="00CB748A"/>
    <w:rsid w:val="00DB5168"/>
    <w:rsid w:val="00DB7C4F"/>
    <w:rsid w:val="00DC056F"/>
    <w:rsid w:val="00DC6DD5"/>
    <w:rsid w:val="00DE5F95"/>
    <w:rsid w:val="00F3570B"/>
    <w:rsid w:val="00F744B1"/>
    <w:rsid w:val="00F9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CB748A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CB748A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748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B748A"/>
    <w:pPr>
      <w:spacing w:after="0" w:line="240" w:lineRule="auto"/>
      <w:ind w:left="708"/>
    </w:pPr>
    <w:rPr>
      <w:sz w:val="24"/>
      <w:szCs w:val="24"/>
    </w:rPr>
  </w:style>
  <w:style w:type="paragraph" w:customStyle="1" w:styleId="11">
    <w:name w:val="Заголовок 11"/>
    <w:next w:val="Normal"/>
    <w:uiPriority w:val="99"/>
    <w:rsid w:val="00CB748A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B7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11</Pages>
  <Words>3138</Words>
  <Characters>17891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Направляем Вам решение по окладам на примере Кайсацкого сельского Совета</dc:title>
  <dc:subject/>
  <dc:creator>user</dc:creator>
  <cp:keywords/>
  <dc:description/>
  <cp:lastModifiedBy>user</cp:lastModifiedBy>
  <cp:revision>4</cp:revision>
  <dcterms:created xsi:type="dcterms:W3CDTF">2017-12-07T05:52:00Z</dcterms:created>
  <dcterms:modified xsi:type="dcterms:W3CDTF">2018-01-09T11:38:00Z</dcterms:modified>
</cp:coreProperties>
</file>