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1F" w:rsidRPr="001F20DC" w:rsidRDefault="00D6101F" w:rsidP="00BB4AB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01F" w:rsidRPr="001F20DC" w:rsidRDefault="00D6101F" w:rsidP="007F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5E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70.5pt">
            <v:imagedata r:id="rId4" o:title=""/>
          </v:shape>
        </w:pict>
      </w:r>
    </w:p>
    <w:p w:rsidR="00D6101F" w:rsidRPr="001F20DC" w:rsidRDefault="00D6101F" w:rsidP="007F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ВОЛГОГРАДСКАЯ ОБЛАСТЬ</w:t>
      </w:r>
    </w:p>
    <w:p w:rsidR="00D6101F" w:rsidRPr="001F20DC" w:rsidRDefault="00D6101F" w:rsidP="007F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D6101F" w:rsidRPr="001F20DC" w:rsidRDefault="00D6101F" w:rsidP="007F087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>ГОНЧАРОВСКИЙ СЕЛЬСКИЙ СОВЕТ</w:t>
      </w:r>
    </w:p>
    <w:p w:rsidR="00D6101F" w:rsidRPr="001F20DC" w:rsidRDefault="00D6101F" w:rsidP="00561F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01F" w:rsidRPr="001F20DC" w:rsidRDefault="00D6101F" w:rsidP="007F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D6101F" w:rsidRPr="001F20DC" w:rsidRDefault="00D6101F" w:rsidP="007F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01F" w:rsidRPr="001F20DC" w:rsidRDefault="00D6101F" w:rsidP="007F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>п. Золотари</w:t>
      </w:r>
    </w:p>
    <w:p w:rsidR="00D6101F" w:rsidRPr="00E02212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18 августа</w:t>
      </w:r>
      <w:r w:rsidRPr="001F20DC">
        <w:rPr>
          <w:rFonts w:ascii="Times New Roman" w:hAnsi="Times New Roman" w:cs="Times New Roman"/>
          <w:sz w:val="24"/>
          <w:szCs w:val="24"/>
        </w:rPr>
        <w:t xml:space="preserve"> 2014 г.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 xml:space="preserve">«О рекомендации по итогам проведе- </w:t>
      </w: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 xml:space="preserve">ния публичных слушаний по проек- </w:t>
      </w: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ту решения</w:t>
      </w:r>
      <w:r w:rsidRPr="001F20DC">
        <w:rPr>
          <w:rFonts w:ascii="Times New Roman" w:hAnsi="Times New Roman" w:cs="Times New Roman"/>
          <w:b/>
          <w:bCs/>
          <w:sz w:val="24"/>
          <w:szCs w:val="24"/>
        </w:rPr>
        <w:t xml:space="preserve"> Гончаровского сельско- </w:t>
      </w: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>го Совета «О принятии Устава Гончаровского</w:t>
      </w: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в новой редакции»</w:t>
      </w: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1F" w:rsidRDefault="00D6101F" w:rsidP="00E11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рекомендацию по итогам публичных слушаний по проекту Решения Гончаровского сельского Совета «О принятии Устава Гончаровского сельского поселения в новой редакции», Гончаровский сельский Совет</w:t>
      </w: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7F08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DC">
        <w:rPr>
          <w:rFonts w:ascii="Times New Roman" w:hAnsi="Times New Roman" w:cs="Times New Roman"/>
          <w:sz w:val="24"/>
          <w:szCs w:val="24"/>
        </w:rPr>
        <w:t>1. Утвердить рекомендации по итогам проведения публичных слушаний по проекту решения Гончаровского сельского Совета «О принятии Устава Гончаровского сельского поселения в новой редакции»</w:t>
      </w: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0DC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 xml:space="preserve">Глава Гончаровского </w:t>
      </w:r>
    </w:p>
    <w:p w:rsidR="00D6101F" w:rsidRPr="001F20DC" w:rsidRDefault="00D6101F" w:rsidP="007F08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1F20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20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F20D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К.У. Нуркатов</w:t>
      </w:r>
    </w:p>
    <w:p w:rsidR="00D6101F" w:rsidRPr="001F20DC" w:rsidRDefault="00D6101F" w:rsidP="007F0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6101F" w:rsidRPr="001F20DC" w:rsidRDefault="00D6101F" w:rsidP="007F0874">
      <w:pPr>
        <w:rPr>
          <w:rFonts w:ascii="Times New Roman" w:hAnsi="Times New Roman" w:cs="Times New Roman"/>
          <w:sz w:val="24"/>
          <w:szCs w:val="24"/>
        </w:rPr>
      </w:pPr>
      <w:r w:rsidRPr="001F20DC">
        <w:rPr>
          <w:rFonts w:ascii="Times New Roman" w:hAnsi="Times New Roman" w:cs="Times New Roman"/>
          <w:sz w:val="24"/>
          <w:szCs w:val="24"/>
        </w:rPr>
        <w:t xml:space="preserve">рег: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F20DC">
        <w:rPr>
          <w:rFonts w:ascii="Times New Roman" w:hAnsi="Times New Roman" w:cs="Times New Roman"/>
          <w:sz w:val="24"/>
          <w:szCs w:val="24"/>
        </w:rPr>
        <w:t>/2014</w:t>
      </w:r>
    </w:p>
    <w:p w:rsidR="00D6101F" w:rsidRPr="001F20DC" w:rsidRDefault="00D6101F" w:rsidP="007F0874">
      <w:pPr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7F0874">
      <w:pPr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7F08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101F" w:rsidRDefault="00D6101F" w:rsidP="007F0874">
      <w:pPr>
        <w:rPr>
          <w:rFonts w:ascii="Times New Roman" w:hAnsi="Times New Roman" w:cs="Times New Roman"/>
          <w:sz w:val="24"/>
          <w:szCs w:val="24"/>
        </w:rPr>
      </w:pPr>
    </w:p>
    <w:p w:rsidR="00D6101F" w:rsidRDefault="00D6101F" w:rsidP="007F0874">
      <w:pPr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7F0874">
      <w:pPr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A470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1F20DC">
        <w:rPr>
          <w:rFonts w:ascii="Times New Roman" w:hAnsi="Times New Roman" w:cs="Times New Roman"/>
          <w:sz w:val="24"/>
          <w:szCs w:val="24"/>
        </w:rPr>
        <w:t>Утверждена Решением</w:t>
      </w:r>
    </w:p>
    <w:p w:rsidR="00D6101F" w:rsidRPr="001F20DC" w:rsidRDefault="00D6101F" w:rsidP="00A470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2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Гончаровского сельского Совета</w:t>
      </w:r>
    </w:p>
    <w:p w:rsidR="00D6101F" w:rsidRPr="001F20DC" w:rsidRDefault="00D6101F" w:rsidP="00A47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2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0D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1F20D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 августа</w:t>
      </w:r>
      <w:r w:rsidRPr="001F20DC">
        <w:rPr>
          <w:rFonts w:ascii="Times New Roman" w:hAnsi="Times New Roman" w:cs="Times New Roman"/>
          <w:sz w:val="24"/>
          <w:szCs w:val="24"/>
        </w:rPr>
        <w:t xml:space="preserve"> 2014 года</w:t>
      </w:r>
    </w:p>
    <w:p w:rsidR="00D6101F" w:rsidRPr="001F20DC" w:rsidRDefault="00D6101F" w:rsidP="00A47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01F" w:rsidRPr="001F20DC" w:rsidRDefault="00D6101F" w:rsidP="00A470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D6101F" w:rsidRPr="001F20DC" w:rsidRDefault="00D6101F" w:rsidP="00A470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DC">
        <w:rPr>
          <w:rFonts w:ascii="Times New Roman" w:hAnsi="Times New Roman" w:cs="Times New Roman"/>
          <w:sz w:val="24"/>
          <w:szCs w:val="24"/>
        </w:rPr>
        <w:t>По итогам проведения 18 августа 2014 года публичных слушаний по проекту решения Гончаровского сельского Совета «</w:t>
      </w:r>
      <w:r w:rsidRPr="00AF525A">
        <w:rPr>
          <w:rFonts w:ascii="Times New Roman" w:hAnsi="Times New Roman" w:cs="Times New Roman"/>
          <w:sz w:val="24"/>
          <w:szCs w:val="24"/>
        </w:rPr>
        <w:t>О принятии Устава Гончаровского сельского поселения в новой редакци</w:t>
      </w:r>
      <w:r w:rsidRPr="001F20DC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F20DC">
        <w:rPr>
          <w:rFonts w:ascii="Times New Roman" w:hAnsi="Times New Roman" w:cs="Times New Roman"/>
          <w:sz w:val="24"/>
          <w:szCs w:val="24"/>
        </w:rPr>
        <w:t>»</w:t>
      </w:r>
    </w:p>
    <w:p w:rsidR="00D6101F" w:rsidRPr="001F20DC" w:rsidRDefault="00D6101F" w:rsidP="00E869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0DC">
        <w:rPr>
          <w:rFonts w:ascii="Times New Roman" w:hAnsi="Times New Roman" w:cs="Times New Roman"/>
          <w:sz w:val="24"/>
          <w:szCs w:val="24"/>
        </w:rPr>
        <w:t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Гончаровского сельского поселения, обсудив проект решения Гончаровского сельского Совета «</w:t>
      </w:r>
      <w:r>
        <w:rPr>
          <w:rFonts w:ascii="Times New Roman" w:hAnsi="Times New Roman" w:cs="Times New Roman"/>
          <w:sz w:val="24"/>
          <w:szCs w:val="24"/>
        </w:rPr>
        <w:t>О принятии Устава Гончаровского</w:t>
      </w:r>
      <w:r w:rsidRPr="00AF525A">
        <w:rPr>
          <w:rFonts w:ascii="Times New Roman" w:hAnsi="Times New Roman" w:cs="Times New Roman"/>
          <w:sz w:val="24"/>
          <w:szCs w:val="24"/>
        </w:rPr>
        <w:t xml:space="preserve"> сельского поселения в новой редакции</w:t>
      </w:r>
      <w:r w:rsidRPr="001F20DC">
        <w:rPr>
          <w:rFonts w:ascii="Times New Roman" w:hAnsi="Times New Roman" w:cs="Times New Roman"/>
          <w:sz w:val="24"/>
          <w:szCs w:val="24"/>
        </w:rPr>
        <w:t xml:space="preserve">», Гончаровскому сельскому Совету </w:t>
      </w:r>
    </w:p>
    <w:p w:rsidR="00D6101F" w:rsidRPr="001F20DC" w:rsidRDefault="00D6101F" w:rsidP="00D96B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D6101F" w:rsidRDefault="00D6101F" w:rsidP="00A70E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Устав Гончаровского сельского поселения в новой редакции,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одобренный решением Гончаровского сельского Совета  № 17/1 от 25 июля 2014 года.</w:t>
      </w:r>
    </w:p>
    <w:p w:rsidR="00D6101F" w:rsidRPr="001F20DC" w:rsidRDefault="00D6101F" w:rsidP="00A47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01F" w:rsidRPr="001F20DC" w:rsidRDefault="00D6101F" w:rsidP="00A47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01F" w:rsidRPr="001F20DC" w:rsidRDefault="00D6101F" w:rsidP="00A47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01F" w:rsidRPr="001F20DC" w:rsidRDefault="00D6101F" w:rsidP="001C24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0DC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</w:t>
      </w:r>
      <w:r w:rsidRPr="001F20D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1F20DC">
        <w:rPr>
          <w:rFonts w:ascii="Times New Roman" w:hAnsi="Times New Roman" w:cs="Times New Roman"/>
          <w:b/>
          <w:bCs/>
          <w:sz w:val="24"/>
          <w:szCs w:val="24"/>
        </w:rPr>
        <w:tab/>
        <w:t>К.У. Нуркатов</w:t>
      </w:r>
    </w:p>
    <w:p w:rsidR="00D6101F" w:rsidRPr="001F20DC" w:rsidRDefault="00D6101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101F" w:rsidRPr="001F20DC" w:rsidSect="00DC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9BE"/>
    <w:rsid w:val="000127E9"/>
    <w:rsid w:val="00036D0D"/>
    <w:rsid w:val="000504C0"/>
    <w:rsid w:val="000523F7"/>
    <w:rsid w:val="00052D23"/>
    <w:rsid w:val="00060E45"/>
    <w:rsid w:val="00061C43"/>
    <w:rsid w:val="000653C5"/>
    <w:rsid w:val="00071DDF"/>
    <w:rsid w:val="0007350F"/>
    <w:rsid w:val="000747D0"/>
    <w:rsid w:val="00076C79"/>
    <w:rsid w:val="00083330"/>
    <w:rsid w:val="000A5A55"/>
    <w:rsid w:val="000A6BEC"/>
    <w:rsid w:val="000B0DBE"/>
    <w:rsid w:val="000B2001"/>
    <w:rsid w:val="000B646E"/>
    <w:rsid w:val="000C2458"/>
    <w:rsid w:val="00106BE5"/>
    <w:rsid w:val="00114715"/>
    <w:rsid w:val="001269C4"/>
    <w:rsid w:val="00131EB9"/>
    <w:rsid w:val="00135008"/>
    <w:rsid w:val="00135B08"/>
    <w:rsid w:val="00154E18"/>
    <w:rsid w:val="0016034E"/>
    <w:rsid w:val="0016142D"/>
    <w:rsid w:val="00183122"/>
    <w:rsid w:val="00197E23"/>
    <w:rsid w:val="001A4F3A"/>
    <w:rsid w:val="001C1D7F"/>
    <w:rsid w:val="001C2410"/>
    <w:rsid w:val="001D072A"/>
    <w:rsid w:val="001F20DC"/>
    <w:rsid w:val="002023AC"/>
    <w:rsid w:val="0023102D"/>
    <w:rsid w:val="003213DE"/>
    <w:rsid w:val="00333439"/>
    <w:rsid w:val="003672E3"/>
    <w:rsid w:val="00373373"/>
    <w:rsid w:val="0037656E"/>
    <w:rsid w:val="003954B9"/>
    <w:rsid w:val="003E52CA"/>
    <w:rsid w:val="003F1EF0"/>
    <w:rsid w:val="00404523"/>
    <w:rsid w:val="00415E84"/>
    <w:rsid w:val="0042298F"/>
    <w:rsid w:val="00434F46"/>
    <w:rsid w:val="00445CB6"/>
    <w:rsid w:val="0045258E"/>
    <w:rsid w:val="00457574"/>
    <w:rsid w:val="00467A9C"/>
    <w:rsid w:val="004922F1"/>
    <w:rsid w:val="00495016"/>
    <w:rsid w:val="004A1654"/>
    <w:rsid w:val="004B1729"/>
    <w:rsid w:val="004B5CA3"/>
    <w:rsid w:val="004B5EA6"/>
    <w:rsid w:val="004C504F"/>
    <w:rsid w:val="004D295A"/>
    <w:rsid w:val="004E36CD"/>
    <w:rsid w:val="00511E74"/>
    <w:rsid w:val="005136A3"/>
    <w:rsid w:val="00521705"/>
    <w:rsid w:val="00532029"/>
    <w:rsid w:val="005339FC"/>
    <w:rsid w:val="00541ED8"/>
    <w:rsid w:val="005437E3"/>
    <w:rsid w:val="005445F6"/>
    <w:rsid w:val="00551A3E"/>
    <w:rsid w:val="0055242E"/>
    <w:rsid w:val="005525D1"/>
    <w:rsid w:val="00556C69"/>
    <w:rsid w:val="00561F9A"/>
    <w:rsid w:val="00567252"/>
    <w:rsid w:val="005845EC"/>
    <w:rsid w:val="0058531D"/>
    <w:rsid w:val="005B6DBC"/>
    <w:rsid w:val="005D3DF6"/>
    <w:rsid w:val="005D4D97"/>
    <w:rsid w:val="005F0CF7"/>
    <w:rsid w:val="006076F4"/>
    <w:rsid w:val="00607C7C"/>
    <w:rsid w:val="00646AD8"/>
    <w:rsid w:val="00656193"/>
    <w:rsid w:val="00673E03"/>
    <w:rsid w:val="00690D15"/>
    <w:rsid w:val="0069171B"/>
    <w:rsid w:val="00691AF1"/>
    <w:rsid w:val="00691FE4"/>
    <w:rsid w:val="006E5A84"/>
    <w:rsid w:val="006F7287"/>
    <w:rsid w:val="00703AAF"/>
    <w:rsid w:val="007244EC"/>
    <w:rsid w:val="0076169D"/>
    <w:rsid w:val="00761E6E"/>
    <w:rsid w:val="00767074"/>
    <w:rsid w:val="007705A4"/>
    <w:rsid w:val="00793C67"/>
    <w:rsid w:val="00794FBE"/>
    <w:rsid w:val="00795100"/>
    <w:rsid w:val="007B5ACA"/>
    <w:rsid w:val="007D305D"/>
    <w:rsid w:val="007E0BCE"/>
    <w:rsid w:val="007F0874"/>
    <w:rsid w:val="007F795C"/>
    <w:rsid w:val="0080366C"/>
    <w:rsid w:val="00805B23"/>
    <w:rsid w:val="00810D7B"/>
    <w:rsid w:val="008164E3"/>
    <w:rsid w:val="00824122"/>
    <w:rsid w:val="00844467"/>
    <w:rsid w:val="008563C5"/>
    <w:rsid w:val="008604D7"/>
    <w:rsid w:val="008662BD"/>
    <w:rsid w:val="00875F97"/>
    <w:rsid w:val="00893882"/>
    <w:rsid w:val="008A7E4F"/>
    <w:rsid w:val="008E1D1F"/>
    <w:rsid w:val="008E2C8D"/>
    <w:rsid w:val="008F2C77"/>
    <w:rsid w:val="00905EA5"/>
    <w:rsid w:val="009107C8"/>
    <w:rsid w:val="00922BFA"/>
    <w:rsid w:val="009337FA"/>
    <w:rsid w:val="00941008"/>
    <w:rsid w:val="00943820"/>
    <w:rsid w:val="0096715D"/>
    <w:rsid w:val="00984CB3"/>
    <w:rsid w:val="009D1793"/>
    <w:rsid w:val="009D68B8"/>
    <w:rsid w:val="009E49EE"/>
    <w:rsid w:val="00A06095"/>
    <w:rsid w:val="00A16E26"/>
    <w:rsid w:val="00A3062D"/>
    <w:rsid w:val="00A3325B"/>
    <w:rsid w:val="00A35F39"/>
    <w:rsid w:val="00A4700A"/>
    <w:rsid w:val="00A52CC9"/>
    <w:rsid w:val="00A61D5D"/>
    <w:rsid w:val="00A70E11"/>
    <w:rsid w:val="00A74DBF"/>
    <w:rsid w:val="00A8040A"/>
    <w:rsid w:val="00A8599B"/>
    <w:rsid w:val="00A95C28"/>
    <w:rsid w:val="00AD2D0D"/>
    <w:rsid w:val="00AF1210"/>
    <w:rsid w:val="00AF42B8"/>
    <w:rsid w:val="00AF525A"/>
    <w:rsid w:val="00AF5CC6"/>
    <w:rsid w:val="00B032D9"/>
    <w:rsid w:val="00B1689F"/>
    <w:rsid w:val="00B17B6C"/>
    <w:rsid w:val="00B231C8"/>
    <w:rsid w:val="00B2330D"/>
    <w:rsid w:val="00B27624"/>
    <w:rsid w:val="00B31D64"/>
    <w:rsid w:val="00B85E24"/>
    <w:rsid w:val="00B922BF"/>
    <w:rsid w:val="00BA066D"/>
    <w:rsid w:val="00BB1E54"/>
    <w:rsid w:val="00BB34EB"/>
    <w:rsid w:val="00BB4ABE"/>
    <w:rsid w:val="00BF4042"/>
    <w:rsid w:val="00C2247C"/>
    <w:rsid w:val="00C34AAB"/>
    <w:rsid w:val="00C42104"/>
    <w:rsid w:val="00C4479B"/>
    <w:rsid w:val="00C459C1"/>
    <w:rsid w:val="00C7336C"/>
    <w:rsid w:val="00C73EA5"/>
    <w:rsid w:val="00C94B71"/>
    <w:rsid w:val="00C95596"/>
    <w:rsid w:val="00CA3CB9"/>
    <w:rsid w:val="00CB3744"/>
    <w:rsid w:val="00CB6A4D"/>
    <w:rsid w:val="00CC2B02"/>
    <w:rsid w:val="00CD2AAB"/>
    <w:rsid w:val="00CD777F"/>
    <w:rsid w:val="00D158B8"/>
    <w:rsid w:val="00D15B2C"/>
    <w:rsid w:val="00D20B9A"/>
    <w:rsid w:val="00D53A5B"/>
    <w:rsid w:val="00D6101F"/>
    <w:rsid w:val="00D96B2C"/>
    <w:rsid w:val="00D977E9"/>
    <w:rsid w:val="00DA3BD2"/>
    <w:rsid w:val="00DB5455"/>
    <w:rsid w:val="00DC7FB8"/>
    <w:rsid w:val="00DD38E4"/>
    <w:rsid w:val="00DE1969"/>
    <w:rsid w:val="00DE7740"/>
    <w:rsid w:val="00DF4379"/>
    <w:rsid w:val="00DF5A0B"/>
    <w:rsid w:val="00E02212"/>
    <w:rsid w:val="00E048FC"/>
    <w:rsid w:val="00E07C54"/>
    <w:rsid w:val="00E11186"/>
    <w:rsid w:val="00E24DB2"/>
    <w:rsid w:val="00E279EE"/>
    <w:rsid w:val="00E528CA"/>
    <w:rsid w:val="00E56498"/>
    <w:rsid w:val="00E612C0"/>
    <w:rsid w:val="00E74947"/>
    <w:rsid w:val="00E8691F"/>
    <w:rsid w:val="00E954F0"/>
    <w:rsid w:val="00EA4B27"/>
    <w:rsid w:val="00EA7DC3"/>
    <w:rsid w:val="00EB3ADB"/>
    <w:rsid w:val="00EC49BE"/>
    <w:rsid w:val="00EC727E"/>
    <w:rsid w:val="00EE3FAE"/>
    <w:rsid w:val="00EE59C5"/>
    <w:rsid w:val="00EE7565"/>
    <w:rsid w:val="00F004EB"/>
    <w:rsid w:val="00F025A2"/>
    <w:rsid w:val="00F10221"/>
    <w:rsid w:val="00F121D7"/>
    <w:rsid w:val="00F5597C"/>
    <w:rsid w:val="00F66632"/>
    <w:rsid w:val="00F705D3"/>
    <w:rsid w:val="00FC395E"/>
    <w:rsid w:val="00FC584A"/>
    <w:rsid w:val="00FD7631"/>
    <w:rsid w:val="00FD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B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5445F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2762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Normal">
    <w:name w:val="ConsNormal"/>
    <w:uiPriority w:val="99"/>
    <w:rsid w:val="00CA3CB9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CA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A4F3A"/>
    <w:rPr>
      <w:rFonts w:ascii="Courier New" w:hAnsi="Courier New" w:cs="Courier New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5597C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504F"/>
    <w:rPr>
      <w:lang w:eastAsia="en-US"/>
    </w:rPr>
  </w:style>
  <w:style w:type="paragraph" w:styleId="NormalWeb">
    <w:name w:val="Normal (Web)"/>
    <w:basedOn w:val="Normal"/>
    <w:uiPriority w:val="99"/>
    <w:rsid w:val="00C459C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4B5EA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336</Words>
  <Characters>1919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87</cp:revision>
  <dcterms:created xsi:type="dcterms:W3CDTF">2013-02-27T06:26:00Z</dcterms:created>
  <dcterms:modified xsi:type="dcterms:W3CDTF">2014-08-15T05:08:00Z</dcterms:modified>
</cp:coreProperties>
</file>