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1F" w:rsidRPr="00297E4F" w:rsidRDefault="00C9031F" w:rsidP="00297E4F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>ВОЛГОГРАДСКАЯ ОБЛАСТЬ</w:t>
      </w:r>
    </w:p>
    <w:p w:rsidR="00C9031F" w:rsidRPr="00297E4F" w:rsidRDefault="00C9031F" w:rsidP="00297E4F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>ПАЛЛАСОВКИЙ МУНИЦИПАЛЬНЫЙ РАЙОН</w:t>
      </w:r>
    </w:p>
    <w:p w:rsidR="00C9031F" w:rsidRPr="00297E4F" w:rsidRDefault="00C9031F" w:rsidP="00FB2A62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 xml:space="preserve">АДМИНИСТРАЦИЯ </w:t>
      </w:r>
      <w:r>
        <w:rPr>
          <w:b/>
          <w:bCs/>
          <w:lang w:eastAsia="ru-RU"/>
        </w:rPr>
        <w:t>ГОНЧАРОВСКОГО</w:t>
      </w:r>
      <w:r w:rsidRPr="00297E4F">
        <w:rPr>
          <w:b/>
          <w:bCs/>
          <w:lang w:eastAsia="ru-RU"/>
        </w:rPr>
        <w:t xml:space="preserve"> СЕЛЬСКОГО ПОСЕЛЕНИЯ</w:t>
      </w:r>
    </w:p>
    <w:p w:rsidR="00C9031F" w:rsidRPr="00297E4F" w:rsidRDefault="00C9031F" w:rsidP="0068558D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>ПОСТАНОВЛЕНИЕ</w:t>
      </w:r>
    </w:p>
    <w:p w:rsidR="00C9031F" w:rsidRDefault="00C9031F" w:rsidP="00297E4F">
      <w:pPr>
        <w:spacing w:line="240" w:lineRule="auto"/>
        <w:ind w:firstLine="0"/>
        <w:jc w:val="left"/>
        <w:rPr>
          <w:b/>
          <w:bCs/>
          <w:lang w:eastAsia="ru-RU"/>
        </w:rPr>
      </w:pPr>
      <w:r>
        <w:rPr>
          <w:lang w:eastAsia="ru-RU"/>
        </w:rPr>
        <w:t xml:space="preserve">28 марта </w:t>
      </w:r>
      <w:r w:rsidRPr="00297E4F">
        <w:rPr>
          <w:lang w:eastAsia="ru-RU"/>
        </w:rPr>
        <w:t xml:space="preserve"> 2019 года   </w:t>
      </w:r>
      <w:r>
        <w:rPr>
          <w:lang w:eastAsia="ru-RU"/>
        </w:rPr>
        <w:t xml:space="preserve">                                п. Золотари </w:t>
      </w:r>
      <w:r w:rsidRPr="00297E4F">
        <w:rPr>
          <w:lang w:eastAsia="ru-RU"/>
        </w:rPr>
        <w:t xml:space="preserve">                                    </w:t>
      </w:r>
      <w:r w:rsidRPr="00297E4F">
        <w:rPr>
          <w:b/>
          <w:bCs/>
          <w:lang w:eastAsia="ru-RU"/>
        </w:rPr>
        <w:t xml:space="preserve">№ </w:t>
      </w:r>
      <w:r>
        <w:rPr>
          <w:b/>
          <w:bCs/>
          <w:lang w:eastAsia="ru-RU"/>
        </w:rPr>
        <w:t>32/1</w:t>
      </w:r>
    </w:p>
    <w:p w:rsidR="00C9031F" w:rsidRPr="00297E4F" w:rsidRDefault="00C9031F" w:rsidP="00297E4F">
      <w:pPr>
        <w:spacing w:line="240" w:lineRule="auto"/>
        <w:ind w:firstLine="0"/>
        <w:jc w:val="left"/>
        <w:rPr>
          <w:b/>
          <w:bCs/>
          <w:lang w:eastAsia="ru-RU"/>
        </w:rPr>
      </w:pPr>
    </w:p>
    <w:p w:rsidR="00C9031F" w:rsidRPr="00297E4F" w:rsidRDefault="00C9031F" w:rsidP="00297E4F">
      <w:pPr>
        <w:spacing w:line="240" w:lineRule="auto"/>
        <w:ind w:firstLine="0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>О внесении изменений и дополнений</w:t>
      </w:r>
    </w:p>
    <w:p w:rsidR="00C9031F" w:rsidRPr="00297E4F" w:rsidRDefault="00C9031F" w:rsidP="00297E4F">
      <w:pPr>
        <w:spacing w:line="240" w:lineRule="auto"/>
        <w:ind w:firstLine="0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 xml:space="preserve">в Постановление </w:t>
      </w:r>
      <w:r w:rsidRPr="001A21B6">
        <w:rPr>
          <w:b/>
          <w:bCs/>
          <w:color w:val="000000"/>
          <w:lang w:eastAsia="ru-RU"/>
        </w:rPr>
        <w:t>№</w:t>
      </w:r>
      <w:r>
        <w:rPr>
          <w:b/>
          <w:bCs/>
          <w:color w:val="000000"/>
          <w:lang w:eastAsia="ru-RU"/>
        </w:rPr>
        <w:t xml:space="preserve"> </w:t>
      </w:r>
      <w:r w:rsidRPr="001A21B6">
        <w:rPr>
          <w:b/>
          <w:bCs/>
          <w:color w:val="000000"/>
          <w:lang w:eastAsia="ru-RU"/>
        </w:rPr>
        <w:t>78 от 19 декабря 2017</w:t>
      </w:r>
      <w:r>
        <w:rPr>
          <w:b/>
          <w:bCs/>
          <w:color w:val="000000"/>
          <w:lang w:eastAsia="ru-RU"/>
        </w:rPr>
        <w:t xml:space="preserve"> </w:t>
      </w:r>
      <w:r w:rsidRPr="001A21B6">
        <w:rPr>
          <w:b/>
          <w:bCs/>
          <w:color w:val="000000"/>
          <w:lang w:eastAsia="ru-RU"/>
        </w:rPr>
        <w:t>г.</w:t>
      </w:r>
    </w:p>
    <w:p w:rsidR="00C9031F" w:rsidRPr="00297E4F" w:rsidRDefault="00C9031F" w:rsidP="00297E4F">
      <w:pPr>
        <w:spacing w:line="240" w:lineRule="auto"/>
        <w:ind w:firstLine="0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 xml:space="preserve">«Об утверждении муниципальной </w:t>
      </w:r>
    </w:p>
    <w:p w:rsidR="00C9031F" w:rsidRPr="00297E4F" w:rsidRDefault="00C9031F" w:rsidP="00297E4F">
      <w:pPr>
        <w:spacing w:line="240" w:lineRule="auto"/>
        <w:ind w:firstLine="0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 xml:space="preserve">программы «Реализация мероприятий </w:t>
      </w:r>
    </w:p>
    <w:p w:rsidR="00C9031F" w:rsidRPr="00297E4F" w:rsidRDefault="00C9031F" w:rsidP="00297E4F">
      <w:pPr>
        <w:spacing w:line="240" w:lineRule="auto"/>
        <w:ind w:firstLine="0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>по благоустройству территории</w:t>
      </w:r>
    </w:p>
    <w:p w:rsidR="00C9031F" w:rsidRPr="00297E4F" w:rsidRDefault="00C9031F" w:rsidP="00297E4F">
      <w:pPr>
        <w:spacing w:line="240" w:lineRule="auto"/>
        <w:ind w:firstLine="0"/>
        <w:rPr>
          <w:b/>
          <w:bCs/>
          <w:lang w:eastAsia="ru-RU"/>
        </w:rPr>
      </w:pPr>
      <w:r>
        <w:rPr>
          <w:b/>
          <w:bCs/>
          <w:lang w:eastAsia="ru-RU"/>
        </w:rPr>
        <w:t>Гончаровского</w:t>
      </w:r>
      <w:r w:rsidRPr="00297E4F">
        <w:rPr>
          <w:b/>
          <w:bCs/>
          <w:lang w:eastAsia="ru-RU"/>
        </w:rPr>
        <w:t xml:space="preserve"> сельского поселения </w:t>
      </w:r>
    </w:p>
    <w:p w:rsidR="00C9031F" w:rsidRPr="00297E4F" w:rsidRDefault="00C9031F" w:rsidP="00297E4F">
      <w:pPr>
        <w:spacing w:line="240" w:lineRule="auto"/>
        <w:ind w:firstLine="0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 xml:space="preserve">Палласовского муниципального района </w:t>
      </w:r>
    </w:p>
    <w:p w:rsidR="00C9031F" w:rsidRPr="00297E4F" w:rsidRDefault="00C9031F" w:rsidP="00297E4F">
      <w:pPr>
        <w:spacing w:line="240" w:lineRule="auto"/>
        <w:ind w:firstLine="0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>Волгоградской области на 2018-2022 годы»</w:t>
      </w:r>
    </w:p>
    <w:p w:rsidR="00C9031F" w:rsidRDefault="00C9031F" w:rsidP="00297E4F">
      <w:pPr>
        <w:spacing w:line="240" w:lineRule="auto"/>
        <w:ind w:firstLine="0"/>
        <w:rPr>
          <w:b/>
          <w:bCs/>
          <w:lang w:eastAsia="ru-RU"/>
        </w:rPr>
      </w:pPr>
    </w:p>
    <w:p w:rsidR="00C9031F" w:rsidRPr="00297E4F" w:rsidRDefault="00C9031F" w:rsidP="00297E4F">
      <w:pPr>
        <w:spacing w:line="240" w:lineRule="auto"/>
        <w:ind w:firstLine="0"/>
        <w:rPr>
          <w:color w:val="000000"/>
          <w:lang w:eastAsia="ru-RU"/>
        </w:rPr>
      </w:pPr>
      <w:r w:rsidRPr="00297E4F">
        <w:rPr>
          <w:color w:val="000000"/>
          <w:lang w:eastAsia="ru-RU"/>
        </w:rPr>
        <w:t xml:space="preserve">   В целях содействия решению вопросов местного значения, создания благоприятных условий проживания граждан </w:t>
      </w:r>
      <w:r>
        <w:rPr>
          <w:color w:val="000000"/>
          <w:lang w:eastAsia="ru-RU"/>
        </w:rPr>
        <w:t>Гончаровского</w:t>
      </w:r>
      <w:r w:rsidRPr="00297E4F">
        <w:rPr>
          <w:color w:val="000000"/>
          <w:lang w:eastAsia="ru-RU"/>
        </w:rPr>
        <w:t xml:space="preserve"> сельского поселения, руководствуясь Федеральным законом от 06.10.2003 года № 131-ФЗ  «Об общих принципах организации местного самоуправления в Российской Федерации»,</w:t>
      </w:r>
      <w:r w:rsidRPr="00297E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7E4F">
        <w:rPr>
          <w:color w:val="000000"/>
          <w:lang w:eastAsia="ru-RU"/>
        </w:rPr>
        <w:t>постановлением Правительства РФ от 09.02.2019 N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</w:r>
      <w:r>
        <w:rPr>
          <w:color w:val="000000"/>
          <w:lang w:eastAsia="ru-RU"/>
        </w:rPr>
        <w:t>,</w:t>
      </w:r>
      <w:r w:rsidRPr="00297E4F">
        <w:rPr>
          <w:color w:val="000000"/>
          <w:lang w:eastAsia="ru-RU"/>
        </w:rPr>
        <w:t xml:space="preserve"> постановлением Правительства Российской Федерации от 10.02.2017 года № 169</w:t>
      </w:r>
      <w:r w:rsidRPr="00297E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7E4F">
        <w:rPr>
          <w:color w:val="000000"/>
          <w:lang w:eastAsia="ru-RU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Pr="00297E4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97E4F">
        <w:rPr>
          <w:color w:val="000000"/>
          <w:lang w:eastAsia="ru-RU"/>
        </w:rPr>
        <w:t xml:space="preserve">Уставом </w:t>
      </w:r>
      <w:r>
        <w:rPr>
          <w:color w:val="000000"/>
          <w:lang w:eastAsia="ru-RU"/>
        </w:rPr>
        <w:t>Гончаровского</w:t>
      </w:r>
      <w:r w:rsidRPr="00297E4F">
        <w:rPr>
          <w:color w:val="000000"/>
          <w:lang w:eastAsia="ru-RU"/>
        </w:rPr>
        <w:t xml:space="preserve"> сельского поселения, администрация </w:t>
      </w:r>
      <w:r>
        <w:rPr>
          <w:color w:val="000000"/>
          <w:lang w:eastAsia="ru-RU"/>
        </w:rPr>
        <w:t>Гончаровского</w:t>
      </w:r>
      <w:r w:rsidRPr="00297E4F">
        <w:rPr>
          <w:color w:val="000000"/>
          <w:lang w:eastAsia="ru-RU"/>
        </w:rPr>
        <w:t xml:space="preserve"> сельского поселения </w:t>
      </w:r>
    </w:p>
    <w:p w:rsidR="00C9031F" w:rsidRPr="00297E4F" w:rsidRDefault="00C9031F" w:rsidP="0068558D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>ПОСТАНОВЛЯЕТ:</w:t>
      </w:r>
    </w:p>
    <w:p w:rsidR="00C9031F" w:rsidRPr="00297E4F" w:rsidRDefault="00C9031F" w:rsidP="00297E4F">
      <w:pPr>
        <w:spacing w:line="276" w:lineRule="auto"/>
        <w:ind w:firstLine="0"/>
        <w:rPr>
          <w:lang w:eastAsia="ru-RU"/>
        </w:rPr>
      </w:pPr>
      <w:r w:rsidRPr="00297E4F">
        <w:rPr>
          <w:lang w:eastAsia="ru-RU"/>
        </w:rPr>
        <w:t xml:space="preserve">        1.Внести изменения и дополнения в Постановление Администрации </w:t>
      </w:r>
      <w:r>
        <w:rPr>
          <w:lang w:eastAsia="ru-RU"/>
        </w:rPr>
        <w:t>Гончаровского</w:t>
      </w:r>
      <w:r w:rsidRPr="00297E4F">
        <w:rPr>
          <w:lang w:eastAsia="ru-RU"/>
        </w:rPr>
        <w:t xml:space="preserve"> сельского поселения </w:t>
      </w:r>
      <w:r w:rsidRPr="001A21B6">
        <w:rPr>
          <w:color w:val="000000"/>
          <w:lang w:eastAsia="ru-RU"/>
        </w:rPr>
        <w:t xml:space="preserve">№78 от 19 декабря 2017г. </w:t>
      </w:r>
      <w:r w:rsidRPr="00297E4F">
        <w:rPr>
          <w:lang w:eastAsia="ru-RU"/>
        </w:rPr>
        <w:t xml:space="preserve">«Об утверждении муниципальной программы «Реализация мероприятий по благоустройству территории </w:t>
      </w:r>
      <w:r>
        <w:rPr>
          <w:lang w:eastAsia="ru-RU"/>
        </w:rPr>
        <w:t>Гончаровского</w:t>
      </w:r>
      <w:r w:rsidRPr="00297E4F">
        <w:rPr>
          <w:lang w:eastAsia="ru-RU"/>
        </w:rPr>
        <w:t xml:space="preserve"> сельского поселения  Палласовского муниципального района  Волгоградской области на 2018-2022 годы</w:t>
      </w:r>
      <w:r>
        <w:rPr>
          <w:lang w:eastAsia="ru-RU"/>
        </w:rPr>
        <w:t xml:space="preserve">» </w:t>
      </w:r>
      <w:r w:rsidRPr="00297E4F">
        <w:rPr>
          <w:lang w:eastAsia="ru-RU"/>
        </w:rPr>
        <w:t>(далее- Постановление):</w:t>
      </w:r>
    </w:p>
    <w:p w:rsidR="00C9031F" w:rsidRPr="00297E4F" w:rsidRDefault="00C9031F" w:rsidP="00297E4F">
      <w:pPr>
        <w:spacing w:line="276" w:lineRule="auto"/>
        <w:ind w:firstLine="0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 xml:space="preserve">        1.1 Продлить срок действия муниципальной программы «Реализация мероприятий по благоустройству территории </w:t>
      </w:r>
      <w:r>
        <w:rPr>
          <w:b/>
          <w:bCs/>
          <w:lang w:eastAsia="ru-RU"/>
        </w:rPr>
        <w:t>Гончаровского</w:t>
      </w:r>
      <w:r w:rsidRPr="00297E4F">
        <w:rPr>
          <w:b/>
          <w:bCs/>
          <w:lang w:eastAsia="ru-RU"/>
        </w:rPr>
        <w:t xml:space="preserve"> сельского поселения  Палласовского муниципального района  Волгоградской области на 2018-2022 годы» до 2024 года.</w:t>
      </w:r>
    </w:p>
    <w:p w:rsidR="00C9031F" w:rsidRDefault="00C9031F" w:rsidP="00297E4F">
      <w:pPr>
        <w:spacing w:line="276" w:lineRule="auto"/>
        <w:ind w:firstLine="0"/>
        <w:rPr>
          <w:b/>
          <w:bCs/>
          <w:lang w:eastAsia="ru-RU"/>
        </w:rPr>
      </w:pPr>
      <w:r w:rsidRPr="00297E4F">
        <w:rPr>
          <w:lang w:eastAsia="ru-RU"/>
        </w:rPr>
        <w:t xml:space="preserve">      </w:t>
      </w:r>
      <w:r w:rsidRPr="00297E4F">
        <w:rPr>
          <w:b/>
          <w:bCs/>
          <w:lang w:eastAsia="ru-RU"/>
        </w:rPr>
        <w:t xml:space="preserve">1.2 Изложить муниципальную  программу «Реализация мероприятий по благоустройству территории </w:t>
      </w:r>
      <w:r>
        <w:rPr>
          <w:b/>
          <w:bCs/>
          <w:lang w:eastAsia="ru-RU"/>
        </w:rPr>
        <w:t>Гончаровского</w:t>
      </w:r>
      <w:r w:rsidRPr="00297E4F">
        <w:rPr>
          <w:b/>
          <w:bCs/>
          <w:lang w:eastAsia="ru-RU"/>
        </w:rPr>
        <w:t xml:space="preserve"> сельского поселения  Палласовского муниципального района  Волгоградской области на 2018-2024 годы» в новой редакции согласно приложения к настоящему постановлению.</w:t>
      </w:r>
    </w:p>
    <w:p w:rsidR="00C9031F" w:rsidRPr="00297E4F" w:rsidRDefault="00C9031F" w:rsidP="00652AC3">
      <w:pPr>
        <w:tabs>
          <w:tab w:val="left" w:pos="720"/>
        </w:tabs>
        <w:rPr>
          <w:lang w:eastAsia="ru-RU"/>
        </w:rPr>
      </w:pPr>
      <w:r>
        <w:rPr>
          <w:b/>
          <w:bCs/>
          <w:lang w:eastAsia="ru-RU"/>
        </w:rPr>
        <w:t xml:space="preserve">   </w:t>
      </w:r>
      <w:r>
        <w:t xml:space="preserve"> </w:t>
      </w:r>
      <w:r w:rsidRPr="00297E4F">
        <w:rPr>
          <w:lang w:eastAsia="ru-RU"/>
        </w:rPr>
        <w:t xml:space="preserve">      2. Контроль за исполнением настоящего Постановления оставляю за собой.</w:t>
      </w:r>
    </w:p>
    <w:p w:rsidR="00C9031F" w:rsidRPr="00297E4F" w:rsidRDefault="00C9031F" w:rsidP="00297E4F">
      <w:pPr>
        <w:spacing w:line="276" w:lineRule="auto"/>
        <w:ind w:firstLine="0"/>
        <w:rPr>
          <w:lang w:eastAsia="ru-RU"/>
        </w:rPr>
      </w:pPr>
      <w:r w:rsidRPr="00297E4F">
        <w:rPr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</w:p>
    <w:p w:rsidR="00C9031F" w:rsidRPr="00297E4F" w:rsidRDefault="00C9031F" w:rsidP="00297E4F">
      <w:pPr>
        <w:spacing w:line="276" w:lineRule="auto"/>
        <w:ind w:firstLine="0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 xml:space="preserve">Глава </w:t>
      </w:r>
      <w:r>
        <w:rPr>
          <w:b/>
          <w:bCs/>
          <w:lang w:eastAsia="ru-RU"/>
        </w:rPr>
        <w:t>Гончаровского</w:t>
      </w:r>
      <w:r w:rsidRPr="00297E4F">
        <w:rPr>
          <w:b/>
          <w:bCs/>
          <w:lang w:eastAsia="ru-RU"/>
        </w:rPr>
        <w:t xml:space="preserve">                                                                </w:t>
      </w:r>
      <w:r>
        <w:rPr>
          <w:b/>
          <w:bCs/>
          <w:lang w:eastAsia="ru-RU"/>
        </w:rPr>
        <w:t>К.У.Нуркатов</w:t>
      </w:r>
    </w:p>
    <w:p w:rsidR="00C9031F" w:rsidRPr="0059758A" w:rsidRDefault="00C9031F" w:rsidP="00297E4F">
      <w:pPr>
        <w:spacing w:line="276" w:lineRule="auto"/>
        <w:ind w:firstLine="0"/>
        <w:rPr>
          <w:b/>
          <w:bCs/>
          <w:lang w:eastAsia="ru-RU"/>
        </w:rPr>
      </w:pPr>
      <w:r w:rsidRPr="00297E4F">
        <w:rPr>
          <w:b/>
          <w:bCs/>
          <w:lang w:eastAsia="ru-RU"/>
        </w:rPr>
        <w:t xml:space="preserve">сельского поселения:       </w:t>
      </w:r>
      <w:r w:rsidRPr="00297E4F">
        <w:rPr>
          <w:sz w:val="22"/>
          <w:szCs w:val="22"/>
          <w:lang w:eastAsia="ru-RU"/>
        </w:rPr>
        <w:t xml:space="preserve">                                          </w:t>
      </w:r>
    </w:p>
    <w:p w:rsidR="00C9031F" w:rsidRDefault="00C9031F" w:rsidP="00297E4F">
      <w:pPr>
        <w:spacing w:line="240" w:lineRule="auto"/>
        <w:ind w:firstLine="0"/>
        <w:jc w:val="left"/>
        <w:rPr>
          <w:lang w:eastAsia="ru-RU"/>
        </w:rPr>
      </w:pPr>
      <w:r w:rsidRPr="00297E4F">
        <w:rPr>
          <w:lang w:eastAsia="ru-RU"/>
        </w:rPr>
        <w:t xml:space="preserve">                                       </w:t>
      </w:r>
      <w:r>
        <w:rPr>
          <w:lang w:eastAsia="ru-RU"/>
        </w:rPr>
        <w:t xml:space="preserve">                                          </w:t>
      </w:r>
    </w:p>
    <w:p w:rsidR="00C9031F" w:rsidRDefault="00C9031F" w:rsidP="00297E4F">
      <w:pPr>
        <w:spacing w:line="240" w:lineRule="auto"/>
        <w:ind w:firstLine="0"/>
        <w:jc w:val="left"/>
        <w:rPr>
          <w:lang w:eastAsia="ru-RU"/>
        </w:rPr>
      </w:pPr>
    </w:p>
    <w:p w:rsidR="00C9031F" w:rsidRPr="00297E4F" w:rsidRDefault="00C9031F" w:rsidP="00297E4F">
      <w:pPr>
        <w:spacing w:line="240" w:lineRule="auto"/>
        <w:ind w:firstLine="0"/>
        <w:jc w:val="lef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</w:t>
      </w:r>
      <w:r w:rsidRPr="00297E4F">
        <w:rPr>
          <w:lang w:eastAsia="ru-RU"/>
        </w:rPr>
        <w:t xml:space="preserve">    Приложение </w:t>
      </w:r>
    </w:p>
    <w:p w:rsidR="00C9031F" w:rsidRPr="00297E4F" w:rsidRDefault="00C9031F" w:rsidP="00297E4F">
      <w:pPr>
        <w:spacing w:line="240" w:lineRule="auto"/>
        <w:ind w:firstLine="0"/>
        <w:jc w:val="left"/>
        <w:rPr>
          <w:lang w:eastAsia="ru-RU"/>
        </w:rPr>
      </w:pPr>
      <w:r w:rsidRPr="00297E4F">
        <w:rPr>
          <w:lang w:eastAsia="ru-RU"/>
        </w:rPr>
        <w:t xml:space="preserve">                                                                                          к постановлению администрации </w:t>
      </w:r>
    </w:p>
    <w:p w:rsidR="00C9031F" w:rsidRPr="00297E4F" w:rsidRDefault="00C9031F" w:rsidP="00297E4F">
      <w:pPr>
        <w:spacing w:line="240" w:lineRule="auto"/>
        <w:ind w:firstLine="0"/>
        <w:jc w:val="left"/>
        <w:rPr>
          <w:lang w:eastAsia="ru-RU"/>
        </w:rPr>
      </w:pPr>
      <w:r w:rsidRPr="00297E4F">
        <w:rPr>
          <w:lang w:eastAsia="ru-RU"/>
        </w:rPr>
        <w:t xml:space="preserve">                                                                                          </w:t>
      </w:r>
      <w:r>
        <w:rPr>
          <w:lang w:eastAsia="ru-RU"/>
        </w:rPr>
        <w:t>Гончаровского</w:t>
      </w:r>
      <w:r w:rsidRPr="00297E4F">
        <w:rPr>
          <w:lang w:eastAsia="ru-RU"/>
        </w:rPr>
        <w:t xml:space="preserve"> сельского поселения </w:t>
      </w:r>
    </w:p>
    <w:p w:rsidR="00C9031F" w:rsidRPr="00297E4F" w:rsidRDefault="00C9031F" w:rsidP="00297E4F">
      <w:pPr>
        <w:spacing w:line="276" w:lineRule="auto"/>
        <w:ind w:firstLine="0"/>
        <w:rPr>
          <w:b/>
          <w:bCs/>
          <w:sz w:val="22"/>
          <w:szCs w:val="22"/>
          <w:lang w:eastAsia="ru-RU"/>
        </w:rPr>
      </w:pPr>
      <w:r w:rsidRPr="00297E4F">
        <w:rPr>
          <w:lang w:eastAsia="ru-RU"/>
        </w:rPr>
        <w:t xml:space="preserve">                                                                                           от </w:t>
      </w:r>
      <w:r>
        <w:rPr>
          <w:lang w:eastAsia="ru-RU"/>
        </w:rPr>
        <w:t xml:space="preserve">28 марта </w:t>
      </w:r>
      <w:bookmarkStart w:id="0" w:name="_GoBack"/>
      <w:bookmarkEnd w:id="0"/>
      <w:r w:rsidRPr="00297E4F">
        <w:rPr>
          <w:lang w:eastAsia="ru-RU"/>
        </w:rPr>
        <w:t xml:space="preserve"> 2019  №</w:t>
      </w:r>
      <w:r>
        <w:rPr>
          <w:lang w:eastAsia="ru-RU"/>
        </w:rPr>
        <w:t>32/1</w:t>
      </w:r>
      <w:r w:rsidRPr="00297E4F">
        <w:rPr>
          <w:lang w:eastAsia="ru-RU"/>
        </w:rPr>
        <w:t xml:space="preserve">                                                                                            </w:t>
      </w:r>
    </w:p>
    <w:p w:rsidR="00C9031F" w:rsidRDefault="00C9031F" w:rsidP="00424CA6">
      <w:pPr>
        <w:autoSpaceDE w:val="0"/>
        <w:autoSpaceDN w:val="0"/>
        <w:adjustRightInd w:val="0"/>
        <w:spacing w:line="240" w:lineRule="auto"/>
        <w:ind w:left="4080" w:firstLine="168"/>
        <w:jc w:val="left"/>
        <w:rPr>
          <w:sz w:val="26"/>
          <w:szCs w:val="26"/>
          <w:lang w:eastAsia="ru-RU"/>
        </w:rPr>
      </w:pPr>
    </w:p>
    <w:p w:rsidR="00C9031F" w:rsidRDefault="00C9031F" w:rsidP="00424CA6">
      <w:pPr>
        <w:autoSpaceDE w:val="0"/>
        <w:autoSpaceDN w:val="0"/>
        <w:adjustRightInd w:val="0"/>
        <w:spacing w:line="240" w:lineRule="auto"/>
        <w:ind w:left="4080" w:firstLine="168"/>
        <w:jc w:val="left"/>
        <w:rPr>
          <w:sz w:val="26"/>
          <w:szCs w:val="26"/>
          <w:lang w:eastAsia="ru-RU"/>
        </w:rPr>
      </w:pPr>
    </w:p>
    <w:p w:rsidR="00C9031F" w:rsidRPr="006B2281" w:rsidRDefault="00C9031F" w:rsidP="00424CA6">
      <w:pPr>
        <w:autoSpaceDE w:val="0"/>
        <w:autoSpaceDN w:val="0"/>
        <w:adjustRightInd w:val="0"/>
        <w:spacing w:line="240" w:lineRule="auto"/>
        <w:ind w:left="4080" w:firstLine="168"/>
        <w:jc w:val="left"/>
        <w:rPr>
          <w:b/>
          <w:bCs/>
          <w:lang w:eastAsia="ru-RU"/>
        </w:rPr>
      </w:pPr>
      <w:r w:rsidRPr="006B2281">
        <w:rPr>
          <w:b/>
          <w:bCs/>
          <w:lang w:eastAsia="ru-RU"/>
        </w:rPr>
        <w:t xml:space="preserve">Раздел </w:t>
      </w:r>
      <w:r w:rsidRPr="006B2281">
        <w:rPr>
          <w:b/>
          <w:bCs/>
          <w:lang w:val="en-US" w:eastAsia="ru-RU"/>
        </w:rPr>
        <w:t>I</w:t>
      </w:r>
    </w:p>
    <w:p w:rsidR="00C9031F" w:rsidRPr="00424CA6" w:rsidRDefault="00C9031F" w:rsidP="00424CA6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 w:val="26"/>
          <w:szCs w:val="26"/>
          <w:lang w:eastAsia="ru-RU"/>
        </w:rPr>
      </w:pPr>
    </w:p>
    <w:p w:rsidR="00C9031F" w:rsidRPr="00424CA6" w:rsidRDefault="00C9031F" w:rsidP="00424CA6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 w:val="26"/>
          <w:szCs w:val="26"/>
          <w:lang w:eastAsia="ru-RU"/>
        </w:rPr>
      </w:pPr>
      <w:r w:rsidRPr="00424CA6">
        <w:rPr>
          <w:b/>
          <w:bCs/>
          <w:sz w:val="26"/>
          <w:szCs w:val="26"/>
          <w:lang w:eastAsia="ru-RU"/>
        </w:rPr>
        <w:t>Муниципальная программа</w:t>
      </w:r>
    </w:p>
    <w:p w:rsidR="00C9031F" w:rsidRPr="00424CA6" w:rsidRDefault="00C9031F" w:rsidP="00424CA6">
      <w:pPr>
        <w:spacing w:line="240" w:lineRule="auto"/>
        <w:ind w:firstLine="0"/>
        <w:jc w:val="center"/>
        <w:rPr>
          <w:b/>
          <w:bCs/>
          <w:sz w:val="26"/>
          <w:szCs w:val="26"/>
          <w:lang w:eastAsia="ru-RU"/>
        </w:rPr>
      </w:pPr>
      <w:r w:rsidRPr="00424CA6">
        <w:rPr>
          <w:b/>
          <w:bCs/>
          <w:sz w:val="26"/>
          <w:szCs w:val="26"/>
          <w:lang w:eastAsia="ru-RU"/>
        </w:rPr>
        <w:t xml:space="preserve">«Реализация мероприятий по благоустройству территории </w:t>
      </w:r>
      <w:r>
        <w:rPr>
          <w:b/>
          <w:bCs/>
          <w:sz w:val="26"/>
          <w:szCs w:val="26"/>
          <w:lang w:eastAsia="ru-RU"/>
        </w:rPr>
        <w:t>Гончаровского</w:t>
      </w:r>
      <w:r w:rsidRPr="00424CA6">
        <w:rPr>
          <w:b/>
          <w:bCs/>
          <w:sz w:val="26"/>
          <w:szCs w:val="26"/>
          <w:lang w:eastAsia="ru-RU"/>
        </w:rPr>
        <w:t xml:space="preserve"> сельского поселения Палласовского муниципального района Волгоградской области на 2018-202</w:t>
      </w:r>
      <w:r>
        <w:rPr>
          <w:b/>
          <w:bCs/>
          <w:sz w:val="26"/>
          <w:szCs w:val="26"/>
          <w:lang w:eastAsia="ru-RU"/>
        </w:rPr>
        <w:t>4</w:t>
      </w:r>
      <w:r w:rsidRPr="00424CA6">
        <w:rPr>
          <w:b/>
          <w:bCs/>
          <w:sz w:val="26"/>
          <w:szCs w:val="26"/>
          <w:lang w:eastAsia="ru-RU"/>
        </w:rPr>
        <w:t xml:space="preserve"> годы»</w:t>
      </w:r>
      <w:r>
        <w:rPr>
          <w:b/>
          <w:bCs/>
          <w:sz w:val="26"/>
          <w:szCs w:val="26"/>
          <w:lang w:eastAsia="ru-RU"/>
        </w:rPr>
        <w:t xml:space="preserve"> </w:t>
      </w:r>
    </w:p>
    <w:p w:rsidR="00C9031F" w:rsidRPr="00424CA6" w:rsidRDefault="00C9031F" w:rsidP="000E7959">
      <w:pPr>
        <w:widowControl w:val="0"/>
        <w:tabs>
          <w:tab w:val="left" w:pos="7230"/>
        </w:tabs>
        <w:autoSpaceDE w:val="0"/>
        <w:autoSpaceDN w:val="0"/>
        <w:adjustRightInd w:val="0"/>
        <w:spacing w:line="240" w:lineRule="auto"/>
        <w:ind w:firstLine="0"/>
        <w:outlineLvl w:val="0"/>
        <w:rPr>
          <w:sz w:val="26"/>
          <w:szCs w:val="26"/>
          <w:lang w:eastAsia="ru-RU"/>
        </w:rPr>
      </w:pPr>
    </w:p>
    <w:p w:rsidR="00C9031F" w:rsidRDefault="00C9031F" w:rsidP="001E7877">
      <w:pPr>
        <w:pStyle w:val="NoSpacing"/>
        <w:ind w:firstLine="0"/>
        <w:rPr>
          <w:lang w:eastAsia="ru-RU"/>
        </w:rPr>
      </w:pPr>
      <w:r>
        <w:rPr>
          <w:lang w:eastAsia="ru-RU"/>
        </w:rPr>
        <w:t xml:space="preserve">       </w:t>
      </w:r>
      <w:r w:rsidRPr="000E7959">
        <w:rPr>
          <w:lang w:eastAsia="ru-RU"/>
        </w:rPr>
        <w:t xml:space="preserve">Сроки и этапы реализации программы:  </w:t>
      </w:r>
      <w:r w:rsidRPr="000E7959">
        <w:t>2018-202</w:t>
      </w:r>
      <w:r>
        <w:t>4</w:t>
      </w:r>
      <w:r w:rsidRPr="000E7959">
        <w:t xml:space="preserve"> годы.</w:t>
      </w:r>
    </w:p>
    <w:p w:rsidR="00C9031F" w:rsidRPr="001E7877" w:rsidRDefault="00C9031F" w:rsidP="001E7877">
      <w:pPr>
        <w:pStyle w:val="NoSpacing"/>
        <w:ind w:firstLine="0"/>
        <w:rPr>
          <w:lang w:eastAsia="ru-RU"/>
        </w:rPr>
      </w:pPr>
      <w:r>
        <w:rPr>
          <w:lang w:eastAsia="ru-RU"/>
        </w:rPr>
        <w:t xml:space="preserve">       </w:t>
      </w:r>
      <w:r w:rsidRPr="000E7959">
        <w:rPr>
          <w:lang w:eastAsia="ru-RU"/>
        </w:rPr>
        <w:t xml:space="preserve">Утверждена постановлением администрации </w:t>
      </w:r>
      <w:r>
        <w:rPr>
          <w:lang w:eastAsia="ru-RU"/>
        </w:rPr>
        <w:t>Гончаровского</w:t>
      </w:r>
      <w:r w:rsidRPr="000E7959">
        <w:rPr>
          <w:lang w:eastAsia="ru-RU"/>
        </w:rPr>
        <w:t xml:space="preserve"> сельского поселения Палласовского муниципального района Волгоградской области</w:t>
      </w:r>
      <w:r w:rsidRPr="000E7959">
        <w:rPr>
          <w:b/>
          <w:bCs/>
          <w:lang w:eastAsia="ru-RU"/>
        </w:rPr>
        <w:t xml:space="preserve"> </w:t>
      </w:r>
      <w:r>
        <w:rPr>
          <w:lang w:eastAsia="ru-RU"/>
        </w:rPr>
        <w:t>от 19 декабря  2017 г №  78</w:t>
      </w:r>
      <w:r w:rsidRPr="000E7959">
        <w:rPr>
          <w:lang w:eastAsia="ru-RU"/>
        </w:rPr>
        <w:t xml:space="preserve"> «Об утверждении муниципальной  программы «Реализация мероприятий по благоустройству территории </w:t>
      </w:r>
      <w:r>
        <w:rPr>
          <w:lang w:eastAsia="ru-RU"/>
        </w:rPr>
        <w:t>Гончаровского</w:t>
      </w:r>
      <w:r w:rsidRPr="000E7959">
        <w:rPr>
          <w:lang w:eastAsia="ru-RU"/>
        </w:rPr>
        <w:t xml:space="preserve"> сельского поселения Палласовского муниципального района Волгоградской области на 2018-202</w:t>
      </w:r>
      <w:r>
        <w:rPr>
          <w:lang w:eastAsia="ru-RU"/>
        </w:rPr>
        <w:t>4</w:t>
      </w:r>
      <w:r w:rsidRPr="000E7959">
        <w:rPr>
          <w:lang w:eastAsia="ru-RU"/>
        </w:rPr>
        <w:t xml:space="preserve"> годы</w:t>
      </w:r>
      <w:r w:rsidRPr="000E7959">
        <w:rPr>
          <w:b/>
          <w:bCs/>
          <w:lang w:eastAsia="ru-RU"/>
        </w:rPr>
        <w:t>»</w:t>
      </w:r>
    </w:p>
    <w:p w:rsidR="00C9031F" w:rsidRDefault="00C9031F" w:rsidP="001E7877">
      <w:pPr>
        <w:pStyle w:val="NoSpacing"/>
        <w:ind w:firstLine="0"/>
        <w:rPr>
          <w:color w:val="000000"/>
        </w:rPr>
      </w:pPr>
      <w:r>
        <w:rPr>
          <w:color w:val="000000"/>
        </w:rPr>
        <w:t xml:space="preserve">      </w:t>
      </w:r>
      <w:r w:rsidRPr="000433B1">
        <w:rPr>
          <w:color w:val="000000"/>
        </w:rPr>
        <w:t xml:space="preserve">Муниципальная программа «Реализация мероприятий по благоустройству территории </w:t>
      </w:r>
      <w:r>
        <w:rPr>
          <w:color w:val="000000"/>
        </w:rPr>
        <w:t>Гончаровского</w:t>
      </w:r>
      <w:r w:rsidRPr="000433B1">
        <w:rPr>
          <w:color w:val="000000"/>
        </w:rPr>
        <w:t xml:space="preserve"> сельского поселения Палласовского муниципального района Волгоградской области на 2018-202</w:t>
      </w:r>
      <w:r>
        <w:rPr>
          <w:color w:val="000000"/>
        </w:rPr>
        <w:t>4</w:t>
      </w:r>
      <w:r w:rsidRPr="000433B1">
        <w:rPr>
          <w:color w:val="000000"/>
        </w:rPr>
        <w:t xml:space="preserve"> годы»</w:t>
      </w:r>
      <w:r w:rsidRPr="000433B1">
        <w:rPr>
          <w:color w:val="000000"/>
          <w:lang w:eastAsia="ru-RU"/>
        </w:rPr>
        <w:t xml:space="preserve"> (далее – муниципальная программа) обеспечивает, прежде всего, реализацию комплекса мероприятий, предусмотренных </w:t>
      </w:r>
      <w:r w:rsidRPr="000433B1">
        <w:rPr>
          <w:color w:val="000000"/>
        </w:rPr>
        <w:t xml:space="preserve">Правилами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02.10.2017 № 169 (далее – Правила предоставления федеральной субсидии) и направлена </w:t>
      </w:r>
      <w:r w:rsidRPr="000433B1">
        <w:rPr>
          <w:color w:val="000000"/>
          <w:lang w:eastAsia="ru-RU"/>
        </w:rPr>
        <w:t xml:space="preserve">на развитие городской среды в </w:t>
      </w:r>
      <w:r>
        <w:rPr>
          <w:color w:val="000000"/>
          <w:lang w:eastAsia="ru-RU"/>
        </w:rPr>
        <w:t>Гончаровском</w:t>
      </w:r>
      <w:r w:rsidRPr="000433B1">
        <w:rPr>
          <w:color w:val="000000"/>
          <w:lang w:eastAsia="ru-RU"/>
        </w:rPr>
        <w:t xml:space="preserve"> сельском поселении, благоустройство общественных</w:t>
      </w:r>
      <w:r w:rsidRPr="000433B1">
        <w:rPr>
          <w:color w:val="000000"/>
        </w:rPr>
        <w:t xml:space="preserve"> территорий.</w:t>
      </w:r>
    </w:p>
    <w:p w:rsidR="00C9031F" w:rsidRPr="000433B1" w:rsidRDefault="00C9031F" w:rsidP="001E7877">
      <w:pPr>
        <w:pStyle w:val="NoSpacing"/>
        <w:ind w:firstLine="0"/>
        <w:rPr>
          <w:color w:val="000000"/>
        </w:rPr>
      </w:pPr>
      <w:r>
        <w:rPr>
          <w:color w:val="000000"/>
        </w:rPr>
        <w:t xml:space="preserve">      </w:t>
      </w:r>
      <w:r w:rsidRPr="000433B1">
        <w:rPr>
          <w:color w:val="000000"/>
        </w:rPr>
        <w:t>Под общественной территорией понимается территория общего пользования (скверы, парки, улицы).</w:t>
      </w:r>
    </w:p>
    <w:p w:rsidR="00C9031F" w:rsidRPr="00424CA6" w:rsidRDefault="00C9031F" w:rsidP="00424CA6">
      <w:pPr>
        <w:spacing w:line="240" w:lineRule="auto"/>
        <w:ind w:firstLine="0"/>
        <w:jc w:val="center"/>
        <w:rPr>
          <w:b/>
          <w:bCs/>
          <w:sz w:val="26"/>
          <w:szCs w:val="26"/>
          <w:lang w:eastAsia="ru-RU"/>
        </w:rPr>
      </w:pPr>
    </w:p>
    <w:p w:rsidR="00C9031F" w:rsidRDefault="00C9031F" w:rsidP="002C67A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6A34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C9031F" w:rsidRDefault="00C9031F" w:rsidP="002C67A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C67AA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текущего состояния сектора благоустройства в </w:t>
      </w:r>
      <w:r>
        <w:rPr>
          <w:rFonts w:ascii="Times New Roman" w:hAnsi="Times New Roman" w:cs="Times New Roman"/>
          <w:b/>
          <w:bCs/>
          <w:sz w:val="24"/>
          <w:szCs w:val="24"/>
        </w:rPr>
        <w:t>Гончаровском</w:t>
      </w:r>
      <w:r w:rsidRPr="002C67A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Палласовского муниципального района Волгоградской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031F" w:rsidRPr="006A3470" w:rsidRDefault="00C9031F" w:rsidP="002C67A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9031F" w:rsidRPr="006A3470" w:rsidRDefault="00C9031F" w:rsidP="00034BC2">
      <w:pPr>
        <w:shd w:val="clear" w:color="auto" w:fill="FFFFFF"/>
        <w:spacing w:line="240" w:lineRule="auto"/>
        <w:ind w:firstLine="709"/>
        <w:rPr>
          <w:rFonts w:ascii="Arial" w:hAnsi="Arial" w:cs="Arial"/>
          <w:color w:val="333333"/>
          <w:lang w:eastAsia="ru-RU"/>
        </w:rPr>
      </w:pPr>
      <w:r w:rsidRPr="006A3470">
        <w:rPr>
          <w:spacing w:val="2"/>
          <w:shd w:val="clear" w:color="auto" w:fill="FFFFFF"/>
        </w:rPr>
        <w:t xml:space="preserve">Анализ состояния объектов </w:t>
      </w:r>
      <w:r w:rsidRPr="006A3470">
        <w:t xml:space="preserve">благоустройства общественных территорий в </w:t>
      </w:r>
      <w:r>
        <w:t>Гончаровском</w:t>
      </w:r>
      <w:r w:rsidRPr="006A3470">
        <w:t xml:space="preserve"> сельском поселении</w:t>
      </w:r>
      <w:r w:rsidRPr="006A3470">
        <w:rPr>
          <w:spacing w:val="2"/>
          <w:shd w:val="clear" w:color="auto" w:fill="FFFFFF"/>
        </w:rPr>
        <w:t xml:space="preserve"> показал, что</w:t>
      </w:r>
      <w:r w:rsidRPr="006A3470">
        <w:t xml:space="preserve"> в вопросах состоянии объектов благоустройства имеется ряд проблем: низкий уровень общего благоустройства общественных территории, низкий уровень экономической привлекательности общественных территорий из-за наличия инфраструктурных проблем.</w:t>
      </w:r>
      <w:r w:rsidRPr="006A3470">
        <w:rPr>
          <w:rFonts w:ascii="Arial" w:hAnsi="Arial" w:cs="Arial"/>
          <w:color w:val="333333"/>
          <w:lang w:eastAsia="ru-RU"/>
        </w:rPr>
        <w:t xml:space="preserve"> </w:t>
      </w:r>
    </w:p>
    <w:p w:rsidR="00C9031F" w:rsidRPr="006A3470" w:rsidRDefault="00C9031F" w:rsidP="00034BC2">
      <w:pPr>
        <w:shd w:val="clear" w:color="auto" w:fill="FFFFFF"/>
        <w:spacing w:line="240" w:lineRule="auto"/>
        <w:ind w:firstLine="709"/>
        <w:rPr>
          <w:lang w:eastAsia="ru-RU"/>
        </w:rPr>
      </w:pPr>
      <w:r w:rsidRPr="006A3470">
        <w:t xml:space="preserve">В </w:t>
      </w:r>
      <w:r>
        <w:t>Гончаровском</w:t>
      </w:r>
      <w:r w:rsidRPr="006A3470">
        <w:t xml:space="preserve"> сельском поселении имеются общественные территории, благоустройство которых не отвечает современным требованиям и требует комплексного подхода к благоустройству. </w:t>
      </w:r>
      <w:r w:rsidRPr="006A3470">
        <w:rPr>
          <w:lang w:eastAsia="ru-RU"/>
        </w:rPr>
        <w:t>П</w:t>
      </w:r>
      <w:r>
        <w:rPr>
          <w:lang w:eastAsia="ru-RU"/>
        </w:rPr>
        <w:t xml:space="preserve">лощадь общественных территорий </w:t>
      </w:r>
      <w:r w:rsidRPr="006A3470">
        <w:rPr>
          <w:lang w:eastAsia="ru-RU"/>
        </w:rPr>
        <w:t xml:space="preserve">– </w:t>
      </w:r>
      <w:r>
        <w:t>2606 кв.м</w:t>
      </w:r>
      <w:r w:rsidRPr="006A3470">
        <w:rPr>
          <w:lang w:eastAsia="ru-RU"/>
        </w:rPr>
        <w:t xml:space="preserve"> : </w:t>
      </w:r>
    </w:p>
    <w:p w:rsidR="00C9031F" w:rsidRPr="006A3470" w:rsidRDefault="00C9031F" w:rsidP="00034BC2">
      <w:pPr>
        <w:shd w:val="clear" w:color="auto" w:fill="FFFFFF"/>
        <w:spacing w:line="240" w:lineRule="auto"/>
        <w:ind w:firstLine="709"/>
      </w:pPr>
      <w:r w:rsidRPr="006A3470">
        <w:t xml:space="preserve">В ходе проведения мониторинга состояния общественных территорий, сформирован перечень общественных территорий </w:t>
      </w:r>
      <w:r>
        <w:t>Гончаровского сельского поселения</w:t>
      </w:r>
      <w:r w:rsidRPr="006A3470">
        <w:t>, нуждающихся в благоустройстве, благоустро</w:t>
      </w:r>
      <w:r>
        <w:t>йство которых планируется в 2018</w:t>
      </w:r>
      <w:r w:rsidRPr="006A3470">
        <w:t>-202</w:t>
      </w:r>
      <w:r>
        <w:t>4</w:t>
      </w:r>
      <w:r w:rsidRPr="006A3470">
        <w:t xml:space="preserve"> годах (</w:t>
      </w:r>
      <w:r w:rsidRPr="00A8473F">
        <w:rPr>
          <w:color w:val="0070C0"/>
        </w:rPr>
        <w:t xml:space="preserve">Приложение № </w:t>
      </w:r>
      <w:r>
        <w:rPr>
          <w:color w:val="0070C0"/>
        </w:rPr>
        <w:t>5</w:t>
      </w:r>
      <w:r w:rsidRPr="006A3470">
        <w:t>).</w:t>
      </w:r>
    </w:p>
    <w:p w:rsidR="00C9031F" w:rsidRPr="006A3470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 xml:space="preserve">Проведение мероприятий по благоустройству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Гончаровского сельского поселения</w:t>
      </w:r>
      <w:r w:rsidRPr="006A3470">
        <w:rPr>
          <w:rFonts w:ascii="Times New Roman" w:hAnsi="Times New Roman" w:cs="Times New Roman"/>
          <w:sz w:val="24"/>
          <w:szCs w:val="24"/>
        </w:rPr>
        <w:t>, нуждающихся в благоустройстве, осуществляется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территорию, наличие целевой аудитории, потребностям которой соответствует данная территория (молодые мамы с колясками, подростки, школьники).</w:t>
      </w:r>
    </w:p>
    <w:p w:rsidR="00C9031F" w:rsidRPr="006A3470" w:rsidRDefault="00C9031F" w:rsidP="00034BC2">
      <w:pPr>
        <w:autoSpaceDE w:val="0"/>
        <w:autoSpaceDN w:val="0"/>
        <w:adjustRightInd w:val="0"/>
        <w:spacing w:line="240" w:lineRule="auto"/>
        <w:ind w:firstLine="709"/>
      </w:pPr>
      <w:r w:rsidRPr="006A3470"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C9031F" w:rsidRPr="006A3470" w:rsidRDefault="00C9031F" w:rsidP="00034BC2">
      <w:pPr>
        <w:autoSpaceDE w:val="0"/>
        <w:autoSpaceDN w:val="0"/>
        <w:adjustRightInd w:val="0"/>
        <w:spacing w:line="240" w:lineRule="auto"/>
        <w:ind w:firstLine="709"/>
      </w:pPr>
      <w:r w:rsidRPr="006A3470"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C9031F" w:rsidRPr="006A3470" w:rsidRDefault="00C9031F" w:rsidP="00034BC2">
      <w:pPr>
        <w:autoSpaceDE w:val="0"/>
        <w:autoSpaceDN w:val="0"/>
        <w:adjustRightInd w:val="0"/>
        <w:spacing w:line="240" w:lineRule="auto"/>
        <w:ind w:firstLine="709"/>
      </w:pPr>
      <w:r w:rsidRPr="006A3470">
        <w:t xml:space="preserve"> - запустит реализацию механизма поддержки мероприятий по благоустройству, инициированных гражданами;</w:t>
      </w:r>
    </w:p>
    <w:p w:rsidR="00C9031F" w:rsidRPr="006A3470" w:rsidRDefault="00C9031F" w:rsidP="00034BC2">
      <w:pPr>
        <w:autoSpaceDE w:val="0"/>
        <w:autoSpaceDN w:val="0"/>
        <w:adjustRightInd w:val="0"/>
        <w:spacing w:line="240" w:lineRule="auto"/>
        <w:ind w:firstLine="709"/>
      </w:pPr>
      <w:r w:rsidRPr="006A3470"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C9031F" w:rsidRPr="006A3470" w:rsidRDefault="00C9031F" w:rsidP="00034BC2">
      <w:pPr>
        <w:autoSpaceDE w:val="0"/>
        <w:autoSpaceDN w:val="0"/>
        <w:adjustRightInd w:val="0"/>
        <w:spacing w:line="240" w:lineRule="auto"/>
        <w:ind w:firstLine="709"/>
      </w:pPr>
      <w:r w:rsidRPr="006A3470">
        <w:t xml:space="preserve">- сформирует инструменты общественного контроля за реализацией мероприятий по благоустройству на территории </w:t>
      </w:r>
      <w:r>
        <w:t>Гончаровского</w:t>
      </w:r>
      <w:r w:rsidRPr="006A3470">
        <w:t xml:space="preserve"> сельского поселения.</w:t>
      </w:r>
    </w:p>
    <w:p w:rsidR="00C9031F" w:rsidRPr="006A3470" w:rsidRDefault="00C9031F" w:rsidP="00034BC2">
      <w:pPr>
        <w:autoSpaceDE w:val="0"/>
        <w:autoSpaceDN w:val="0"/>
        <w:adjustRightInd w:val="0"/>
        <w:spacing w:line="240" w:lineRule="auto"/>
        <w:ind w:firstLine="709"/>
      </w:pPr>
      <w:r w:rsidRPr="006A3470"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C9031F" w:rsidRPr="006A3470" w:rsidRDefault="00C9031F" w:rsidP="00034BC2">
      <w:pPr>
        <w:autoSpaceDE w:val="0"/>
        <w:autoSpaceDN w:val="0"/>
        <w:adjustRightInd w:val="0"/>
        <w:spacing w:line="240" w:lineRule="auto"/>
        <w:ind w:firstLine="709"/>
      </w:pPr>
    </w:p>
    <w:p w:rsidR="00C9031F" w:rsidRPr="006A3470" w:rsidRDefault="00C9031F" w:rsidP="00364B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34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64BD1">
        <w:rPr>
          <w:rFonts w:ascii="Times New Roman" w:hAnsi="Times New Roman" w:cs="Times New Roman"/>
          <w:b/>
          <w:bCs/>
          <w:sz w:val="24"/>
          <w:szCs w:val="24"/>
        </w:rPr>
        <w:t>Описание приоритетов политики в сфере благоустройства, формулировка целей и постановка задач муниципальной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9031F" w:rsidRPr="006A3470" w:rsidRDefault="00C9031F" w:rsidP="00034B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31F" w:rsidRPr="006A3470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Волгоградской области основной целью муниципальной программы является повышение уровня благоустройства нуждающихся в благоустройстве общественных территорий.</w:t>
      </w:r>
    </w:p>
    <w:p w:rsidR="00C9031F" w:rsidRPr="006A3470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C9031F" w:rsidRPr="006A3470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>организация мероприятий по реализации муниципальной программы по благоустройству общественных территорий, нуждающихся в благоустройстве;</w:t>
      </w:r>
    </w:p>
    <w:p w:rsidR="00C9031F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лиц в реализацию мероприятий по реализации муниципальной программы по благоустройству общественных территорий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6A347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9031F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31F" w:rsidRDefault="00C9031F" w:rsidP="004945D1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945D1">
        <w:rPr>
          <w:rFonts w:ascii="Times New Roman" w:hAnsi="Times New Roman" w:cs="Times New Roman"/>
          <w:b/>
          <w:bCs/>
          <w:sz w:val="24"/>
          <w:szCs w:val="24"/>
        </w:rPr>
        <w:t xml:space="preserve">3. Прогноз ожидаемых результатов реализации программы, характеристика вклада </w:t>
      </w:r>
      <w:r>
        <w:rPr>
          <w:rFonts w:ascii="Times New Roman" w:hAnsi="Times New Roman" w:cs="Times New Roman"/>
          <w:b/>
          <w:bCs/>
          <w:sz w:val="24"/>
          <w:szCs w:val="24"/>
        </w:rPr>
        <w:t>Гончаровского</w:t>
      </w:r>
      <w:r w:rsidRPr="004945D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Палласовского муниципального района Волгоградской области в достижение ре</w:t>
      </w:r>
      <w:r>
        <w:rPr>
          <w:rFonts w:ascii="Times New Roman" w:hAnsi="Times New Roman" w:cs="Times New Roman"/>
          <w:b/>
          <w:bCs/>
          <w:sz w:val="24"/>
          <w:szCs w:val="24"/>
        </w:rPr>
        <w:t>зультатов Приоритетного проекта</w:t>
      </w:r>
    </w:p>
    <w:p w:rsidR="00C9031F" w:rsidRPr="004945D1" w:rsidRDefault="00C9031F" w:rsidP="004945D1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9031F" w:rsidRPr="006A3470" w:rsidRDefault="00C9031F" w:rsidP="00494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D1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территорий общего пользования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4945D1">
        <w:rPr>
          <w:rFonts w:ascii="Times New Roman" w:hAnsi="Times New Roman" w:cs="Times New Roman"/>
          <w:sz w:val="24"/>
          <w:szCs w:val="24"/>
        </w:rPr>
        <w:t xml:space="preserve"> сельского поселения Палласовского муниципального района Волгоградской области, что позволит благоустроить 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>Гончаровского</w:t>
      </w:r>
      <w:r w:rsidRPr="004945D1">
        <w:rPr>
          <w:rFonts w:ascii="Times New Roman" w:hAnsi="Times New Roman" w:cs="Times New Roman"/>
          <w:sz w:val="24"/>
          <w:szCs w:val="24"/>
        </w:rPr>
        <w:t xml:space="preserve"> сельского поселения. При этом количество и доля благоустроенных территорий общего пользования (</w:t>
      </w:r>
      <w:r w:rsidRPr="009A57A2">
        <w:rPr>
          <w:rFonts w:ascii="Times New Roman" w:hAnsi="Times New Roman" w:cs="Times New Roman"/>
          <w:sz w:val="24"/>
          <w:szCs w:val="24"/>
        </w:rPr>
        <w:t>скверы, парки, улицы</w:t>
      </w:r>
      <w:r w:rsidRPr="004945D1">
        <w:rPr>
          <w:rFonts w:ascii="Times New Roman" w:hAnsi="Times New Roman" w:cs="Times New Roman"/>
          <w:sz w:val="24"/>
          <w:szCs w:val="24"/>
        </w:rPr>
        <w:t>) увеличивается, тем самым сокращается общая потребность в благоустройстве территорий общего пользования (</w:t>
      </w:r>
      <w:r w:rsidRPr="009A57A2">
        <w:rPr>
          <w:rFonts w:ascii="Times New Roman" w:hAnsi="Times New Roman" w:cs="Times New Roman"/>
          <w:sz w:val="24"/>
          <w:szCs w:val="24"/>
        </w:rPr>
        <w:t>скверы, парки, улицы</w:t>
      </w:r>
      <w:r w:rsidRPr="004945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31F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 xml:space="preserve">Перечень и значения целевых индикаторов и показателей муниципальной программы, отражены </w:t>
      </w:r>
      <w:r w:rsidRPr="00501F56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hyperlink w:anchor="P739" w:history="1">
        <w:r w:rsidRPr="00501F56">
          <w:rPr>
            <w:rFonts w:ascii="Times New Roman" w:hAnsi="Times New Roman" w:cs="Times New Roman"/>
            <w:color w:val="0070C0"/>
            <w:sz w:val="24"/>
            <w:szCs w:val="24"/>
          </w:rPr>
          <w:t>приложении № 2</w:t>
        </w:r>
      </w:hyperlink>
      <w:r w:rsidRPr="006A3470">
        <w:rPr>
          <w:rFonts w:ascii="Times New Roman" w:hAnsi="Times New Roman" w:cs="Times New Roman"/>
          <w:sz w:val="24"/>
          <w:szCs w:val="24"/>
        </w:rPr>
        <w:t xml:space="preserve"> к муниципальной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3470">
        <w:rPr>
          <w:rFonts w:ascii="Times New Roman" w:hAnsi="Times New Roman" w:cs="Times New Roman"/>
          <w:sz w:val="24"/>
          <w:szCs w:val="24"/>
        </w:rPr>
        <w:t>.</w:t>
      </w:r>
    </w:p>
    <w:p w:rsidR="00C9031F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31F" w:rsidRPr="004945D1" w:rsidRDefault="00C9031F" w:rsidP="004945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5D1">
        <w:rPr>
          <w:rFonts w:ascii="Times New Roman" w:hAnsi="Times New Roman" w:cs="Times New Roman"/>
          <w:b/>
          <w:bCs/>
          <w:sz w:val="24"/>
          <w:szCs w:val="24"/>
        </w:rPr>
        <w:t>4. Объем средств, необходимых на реализацию программы за счет всех источников финансирования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8-2024</w:t>
      </w:r>
      <w:r w:rsidRPr="004945D1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.г.</w:t>
      </w:r>
    </w:p>
    <w:p w:rsidR="00C9031F" w:rsidRPr="004945D1" w:rsidRDefault="00C9031F" w:rsidP="004945D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 программе      </w:t>
      </w:r>
      <w:r>
        <w:rPr>
          <w:rFonts w:ascii="Times New Roman" w:hAnsi="Times New Roman" w:cs="Times New Roman"/>
          <w:sz w:val="24"/>
          <w:szCs w:val="24"/>
        </w:rPr>
        <w:t xml:space="preserve">     3343,0 тыс. руб., </w:t>
      </w:r>
      <w:r w:rsidRPr="007B6A39">
        <w:rPr>
          <w:rFonts w:ascii="Times New Roman" w:hAnsi="Times New Roman" w:cs="Times New Roman"/>
          <w:sz w:val="24"/>
          <w:szCs w:val="24"/>
        </w:rPr>
        <w:t>в том числе по годам и источникам финансирования: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Гончаровского сельского поселения – 343,0 </w:t>
      </w:r>
      <w:r w:rsidRPr="007B6A39">
        <w:rPr>
          <w:rFonts w:ascii="Times New Roman" w:hAnsi="Times New Roman" w:cs="Times New Roman"/>
          <w:sz w:val="24"/>
          <w:szCs w:val="24"/>
        </w:rPr>
        <w:t>тыс. руб., в том числе: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2018 год – 0 </w:t>
      </w:r>
      <w:r w:rsidRPr="007B6A39">
        <w:rPr>
          <w:rFonts w:ascii="Times New Roman" w:hAnsi="Times New Roman" w:cs="Times New Roman"/>
          <w:sz w:val="24"/>
          <w:szCs w:val="24"/>
        </w:rPr>
        <w:t xml:space="preserve">  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– 343,0</w:t>
      </w:r>
      <w:r w:rsidRPr="007B6A39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2020 год – 0 </w:t>
      </w:r>
      <w:r w:rsidRPr="007B6A39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год – 0 </w:t>
      </w:r>
      <w:r w:rsidRPr="007B6A39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C9031F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2022 год – __________ тыс. 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031F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 ___________тыс.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 ___________тыс. руб.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 xml:space="preserve">бюджет Палласовского муниципального района  - __ тыс. руб.,  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2018 год – _________  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2019 год – __________ 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2020 год – __________ 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2021 год – _________ тыс. руб.,</w:t>
      </w:r>
    </w:p>
    <w:p w:rsidR="00C9031F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2022 год – __________ тыс. 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031F" w:rsidRDefault="00C9031F" w:rsidP="00A7239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 ___________тыс. руб.,</w:t>
      </w:r>
    </w:p>
    <w:p w:rsidR="00C9031F" w:rsidRPr="007B6A39" w:rsidRDefault="00C9031F" w:rsidP="00A7239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2024 год- ___________тыс. руб. 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областной бюджет  - 3000,0 </w:t>
      </w:r>
      <w:r w:rsidRPr="007B6A39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2018 год – _________  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2019 год – 3000,0  </w:t>
      </w:r>
      <w:r w:rsidRPr="007B6A39">
        <w:rPr>
          <w:rFonts w:ascii="Times New Roman" w:hAnsi="Times New Roman" w:cs="Times New Roman"/>
          <w:sz w:val="24"/>
          <w:szCs w:val="24"/>
        </w:rPr>
        <w:t>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2020 год – __________ 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2021 год – _________ тыс. руб.,</w:t>
      </w:r>
    </w:p>
    <w:p w:rsidR="00C9031F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2022 год – __________ тыс. 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031F" w:rsidRDefault="00C9031F" w:rsidP="00A7239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 ___________тыс. руб.,</w:t>
      </w:r>
    </w:p>
    <w:p w:rsidR="00C9031F" w:rsidRPr="007B6A39" w:rsidRDefault="00C9031F" w:rsidP="00A7239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2024 год- ___________тыс. руб. 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федеральный бюджет  - _____ тыс. руб.,  в том числе: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2018 год –__________тыс.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2019 год – _________ 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2020 год – ________ тыс. руб.,</w:t>
      </w:r>
    </w:p>
    <w:p w:rsidR="00C9031F" w:rsidRPr="007B6A39" w:rsidRDefault="00C9031F" w:rsidP="007B6A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2021 год – __________ тыс. руб.,</w:t>
      </w:r>
    </w:p>
    <w:p w:rsidR="00C9031F" w:rsidRDefault="00C9031F" w:rsidP="007B6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39">
        <w:rPr>
          <w:rFonts w:ascii="Times New Roman" w:hAnsi="Times New Roman" w:cs="Times New Roman"/>
          <w:sz w:val="24"/>
          <w:szCs w:val="24"/>
        </w:rPr>
        <w:t>на 2022 год – __________тыс. руб.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031F" w:rsidRDefault="00C9031F" w:rsidP="00A7239A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год- ___________тыс. руб.,</w:t>
      </w:r>
    </w:p>
    <w:p w:rsidR="00C9031F" w:rsidRDefault="00C9031F" w:rsidP="00A7239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год- ___________тыс. руб.</w:t>
      </w:r>
    </w:p>
    <w:p w:rsidR="00C9031F" w:rsidRDefault="00C9031F" w:rsidP="00494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D1">
        <w:rPr>
          <w:rFonts w:ascii="Times New Roman" w:hAnsi="Times New Roman" w:cs="Times New Roman"/>
          <w:sz w:val="24"/>
          <w:szCs w:val="24"/>
        </w:rPr>
        <w:t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формирования мероприятий по благоустройству территорий.</w:t>
      </w:r>
    </w:p>
    <w:p w:rsidR="00C9031F" w:rsidRPr="006A3470" w:rsidRDefault="00C9031F" w:rsidP="004945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E10">
        <w:rPr>
          <w:rFonts w:ascii="Times New Roman" w:hAnsi="Times New Roman" w:cs="Times New Roman"/>
          <w:sz w:val="24"/>
          <w:szCs w:val="24"/>
        </w:rPr>
        <w:t xml:space="preserve">Ресурсное обеспечение Программы представлено </w:t>
      </w:r>
      <w:r w:rsidRPr="008C6E10">
        <w:rPr>
          <w:rFonts w:ascii="Times New Roman" w:hAnsi="Times New Roman" w:cs="Times New Roman"/>
          <w:color w:val="0070C0"/>
          <w:sz w:val="24"/>
          <w:szCs w:val="24"/>
        </w:rPr>
        <w:t xml:space="preserve">в приложении </w:t>
      </w:r>
      <w:r>
        <w:rPr>
          <w:rFonts w:ascii="Times New Roman" w:hAnsi="Times New Roman" w:cs="Times New Roman"/>
          <w:color w:val="0070C0"/>
          <w:sz w:val="24"/>
          <w:szCs w:val="24"/>
        </w:rPr>
        <w:t>№4</w:t>
      </w:r>
      <w:r w:rsidRPr="008C6E1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C6E10">
        <w:rPr>
          <w:rFonts w:ascii="Times New Roman" w:hAnsi="Times New Roman" w:cs="Times New Roman"/>
          <w:sz w:val="24"/>
          <w:szCs w:val="24"/>
        </w:rPr>
        <w:t>к муниципальной программе.</w:t>
      </w:r>
    </w:p>
    <w:p w:rsidR="00C9031F" w:rsidRPr="006A3470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31F" w:rsidRPr="006A3470" w:rsidRDefault="00C9031F" w:rsidP="00034BC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9031F" w:rsidRPr="00B206EA" w:rsidRDefault="00C9031F" w:rsidP="00034BC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04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Обобщенная х</w:t>
      </w:r>
      <w:r w:rsidRPr="00A046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арактеристика основных мероприятий муниципальной программы </w:t>
      </w:r>
    </w:p>
    <w:p w:rsidR="00C9031F" w:rsidRPr="006A3470" w:rsidRDefault="00C9031F" w:rsidP="00034BC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C9031F" w:rsidRPr="006A3470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>В ходе реализации муниципальной программы предусматривается организация и проведение основных мероприятий по благоустройству следующих общественных территорий:</w:t>
      </w:r>
    </w:p>
    <w:p w:rsidR="00C9031F" w:rsidRPr="007A6564" w:rsidRDefault="00C9031F" w:rsidP="00034BC2">
      <w:pPr>
        <w:widowControl w:val="0"/>
        <w:autoSpaceDE w:val="0"/>
        <w:autoSpaceDN w:val="0"/>
        <w:adjustRightInd w:val="0"/>
        <w:spacing w:line="240" w:lineRule="auto"/>
        <w:ind w:firstLine="709"/>
      </w:pPr>
      <w:r w:rsidRPr="006A3470">
        <w:t xml:space="preserve">- </w:t>
      </w:r>
      <w:r>
        <w:t>п. Золотари</w:t>
      </w:r>
      <w:r w:rsidRPr="001528E6">
        <w:t>,</w:t>
      </w:r>
      <w:r>
        <w:t xml:space="preserve"> ул. Октябрьская</w:t>
      </w:r>
    </w:p>
    <w:p w:rsidR="00C9031F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470">
        <w:rPr>
          <w:rFonts w:ascii="Times New Roman" w:hAnsi="Times New Roman" w:cs="Times New Roman"/>
          <w:sz w:val="24"/>
          <w:szCs w:val="24"/>
        </w:rPr>
        <w:t xml:space="preserve">Сводная информация о плане реализации муниципальной программы, исполнителях, сроках реализации, представлены в </w:t>
      </w:r>
      <w:r w:rsidRPr="00A8473F">
        <w:rPr>
          <w:rFonts w:ascii="Times New Roman" w:hAnsi="Times New Roman" w:cs="Times New Roman"/>
          <w:color w:val="0070C0"/>
          <w:sz w:val="24"/>
          <w:szCs w:val="24"/>
        </w:rPr>
        <w:t>Приложении №</w:t>
      </w:r>
      <w:r>
        <w:rPr>
          <w:rFonts w:ascii="Times New Roman" w:hAnsi="Times New Roman" w:cs="Times New Roman"/>
          <w:color w:val="0070C0"/>
          <w:sz w:val="24"/>
          <w:szCs w:val="24"/>
        </w:rPr>
        <w:t>6</w:t>
      </w:r>
      <w:r w:rsidRPr="006A3470">
        <w:rPr>
          <w:rFonts w:ascii="Times New Roman" w:hAnsi="Times New Roman" w:cs="Times New Roman"/>
          <w:sz w:val="24"/>
          <w:szCs w:val="24"/>
        </w:rPr>
        <w:t>.</w:t>
      </w:r>
      <w:r w:rsidRPr="00A86929">
        <w:t xml:space="preserve"> </w:t>
      </w:r>
      <w:r w:rsidRPr="00A86929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представлен в </w:t>
      </w:r>
      <w:r w:rsidRPr="00A86929">
        <w:rPr>
          <w:rFonts w:ascii="Times New Roman" w:hAnsi="Times New Roman" w:cs="Times New Roman"/>
          <w:color w:val="0070C0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color w:val="0070C0"/>
          <w:sz w:val="24"/>
          <w:szCs w:val="24"/>
        </w:rPr>
        <w:t>№</w:t>
      </w:r>
      <w:r w:rsidRPr="00A86929"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A86929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C9031F" w:rsidRDefault="00C9031F" w:rsidP="00034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031F" w:rsidRDefault="00C9031F" w:rsidP="008C6E1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E10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8C6E1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</w:p>
    <w:p w:rsidR="00C9031F" w:rsidRPr="00322C05" w:rsidRDefault="00C9031F" w:rsidP="008C6E1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Приложение № 1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к муниципальной программе 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«Реализация мероприятий по благоустройству территории </w:t>
      </w:r>
      <w:r>
        <w:t>Гончаровского</w:t>
      </w:r>
      <w:r w:rsidRPr="00034BC2">
        <w:t xml:space="preserve"> сельского поселения Палласовского муниципального района Волгоградской области на 2018-202</w:t>
      </w:r>
      <w:r>
        <w:t>4</w:t>
      </w:r>
      <w:r w:rsidRPr="00034BC2">
        <w:t xml:space="preserve"> годы»</w:t>
      </w:r>
    </w:p>
    <w:p w:rsidR="00C9031F" w:rsidRPr="00034BC2" w:rsidRDefault="00C9031F" w:rsidP="00034BC2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</w:p>
    <w:p w:rsidR="00C9031F" w:rsidRPr="00034BC2" w:rsidRDefault="00C9031F" w:rsidP="00034BC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034BC2">
        <w:rPr>
          <w:b/>
          <w:bCs/>
        </w:rPr>
        <w:t xml:space="preserve">1. Паспорт муниципальной программы </w:t>
      </w:r>
    </w:p>
    <w:p w:rsidR="00C9031F" w:rsidRPr="00B536AF" w:rsidRDefault="00C9031F" w:rsidP="00034BC2">
      <w:pPr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  <w:r w:rsidRPr="00B536AF">
        <w:rPr>
          <w:b/>
          <w:bCs/>
        </w:rPr>
        <w:t xml:space="preserve">«Реализация мероприятий по благоустройству территории </w:t>
      </w:r>
      <w:r>
        <w:rPr>
          <w:b/>
          <w:bCs/>
        </w:rPr>
        <w:t>Гончаровского</w:t>
      </w:r>
      <w:r w:rsidRPr="00B536AF">
        <w:rPr>
          <w:b/>
          <w:bCs/>
        </w:rPr>
        <w:t xml:space="preserve"> сельского поселения Палласовского муниципального района Волгоградской области на 2018-202</w:t>
      </w:r>
      <w:r>
        <w:rPr>
          <w:b/>
          <w:bCs/>
        </w:rPr>
        <w:t>4</w:t>
      </w:r>
      <w:r w:rsidRPr="00B536AF">
        <w:rPr>
          <w:b/>
          <w:bCs/>
        </w:rPr>
        <w:t xml:space="preserve"> годы»</w:t>
      </w:r>
    </w:p>
    <w:tbl>
      <w:tblPr>
        <w:tblpPr w:leftFromText="180" w:rightFromText="180" w:vertAnchor="text" w:horzAnchor="margin" w:tblpXSpec="center" w:tblpY="121"/>
        <w:tblW w:w="1008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36"/>
      </w:tblGrid>
      <w:tr w:rsidR="00C9031F" w:rsidRPr="00034BC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DC65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  <w:iCs/>
              </w:rPr>
            </w:pPr>
            <w:r w:rsidRPr="00034BC2">
              <w:t xml:space="preserve">Реализация мероприятий по благоустройству территории </w:t>
            </w:r>
            <w:r>
              <w:t>Гончаровского</w:t>
            </w:r>
            <w:r w:rsidRPr="00034BC2">
              <w:t xml:space="preserve"> сельского поселения Палласовского муниципального района Волгоградской области на 2018-202</w:t>
            </w:r>
            <w:r>
              <w:t>4</w:t>
            </w:r>
            <w:r w:rsidRPr="00034BC2">
              <w:t xml:space="preserve"> годы </w:t>
            </w:r>
          </w:p>
        </w:tc>
      </w:tr>
      <w:tr w:rsidR="00C9031F" w:rsidRPr="00034BC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034BC2">
              <w:rPr>
                <w:lang w:eastAsia="ru-RU"/>
              </w:rPr>
              <w:t xml:space="preserve"> сельского поселения </w:t>
            </w:r>
          </w:p>
        </w:tc>
      </w:tr>
      <w:tr w:rsidR="00C9031F" w:rsidRPr="00034BC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Участники программы 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034BC2">
              <w:rPr>
                <w:lang w:eastAsia="ru-RU"/>
              </w:rPr>
              <w:t xml:space="preserve"> сельского поселения </w:t>
            </w:r>
          </w:p>
        </w:tc>
      </w:tr>
      <w:tr w:rsidR="00C9031F" w:rsidRPr="00034BC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034BC2">
              <w:rPr>
                <w:color w:val="000000"/>
                <w:lang w:eastAsia="ru-RU"/>
              </w:rPr>
              <w:t>Подпрограммы муниципальной программы, в том числе федеральные целевые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color w:val="000000"/>
                <w:lang w:eastAsia="ru-RU"/>
              </w:rPr>
            </w:pPr>
            <w:r w:rsidRPr="00034BC2">
              <w:rPr>
                <w:color w:val="000000"/>
                <w:lang w:eastAsia="ru-RU"/>
              </w:rPr>
              <w:t>не предусмотрены</w:t>
            </w:r>
          </w:p>
        </w:tc>
      </w:tr>
      <w:tr w:rsidR="00C9031F" w:rsidRPr="00034BC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906F90">
            <w:pPr>
              <w:spacing w:line="240" w:lineRule="auto"/>
              <w:ind w:firstLine="0"/>
              <w:rPr>
                <w:color w:val="000000"/>
                <w:highlight w:val="yellow"/>
              </w:rPr>
            </w:pPr>
            <w:r w:rsidRPr="00034BC2">
              <w:rPr>
                <w:color w:val="000000"/>
              </w:rPr>
              <w:t xml:space="preserve">Повышение качества и комфорта городской среды на территории </w:t>
            </w:r>
            <w:r>
              <w:rPr>
                <w:color w:val="000000"/>
              </w:rPr>
              <w:t>Гончаровского</w:t>
            </w:r>
            <w:r w:rsidRPr="00034BC2">
              <w:rPr>
                <w:color w:val="000000"/>
              </w:rPr>
              <w:t xml:space="preserve"> сельского поселения, </w:t>
            </w:r>
            <w:r w:rsidRPr="00034BC2">
              <w:t xml:space="preserve">повышение уровня благоустройства  общественных территорий </w:t>
            </w:r>
          </w:p>
        </w:tc>
      </w:tr>
      <w:tr w:rsidR="00C9031F" w:rsidRPr="00034BC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spacing w:line="240" w:lineRule="auto"/>
              <w:ind w:firstLine="0"/>
              <w:rPr>
                <w:color w:val="000000"/>
              </w:rPr>
            </w:pPr>
            <w:r w:rsidRPr="00034BC2">
              <w:rPr>
                <w:color w:val="000000"/>
              </w:rPr>
              <w:t>Обеспечение формирования единого облика на территории</w:t>
            </w:r>
            <w:r>
              <w:rPr>
                <w:color w:val="000000"/>
              </w:rPr>
              <w:t xml:space="preserve"> </w:t>
            </w:r>
            <w:r>
              <w:t xml:space="preserve"> </w:t>
            </w:r>
            <w:r>
              <w:rPr>
                <w:color w:val="000000"/>
              </w:rPr>
              <w:t>Гончаровского</w:t>
            </w:r>
            <w:r w:rsidRPr="00221A87">
              <w:rPr>
                <w:color w:val="000000"/>
              </w:rPr>
              <w:t xml:space="preserve"> сельского поселения</w:t>
            </w:r>
            <w:r w:rsidRPr="00034BC2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C9031F" w:rsidRPr="00034BC2" w:rsidRDefault="00C9031F" w:rsidP="00034BC2">
            <w:pPr>
              <w:spacing w:line="240" w:lineRule="auto"/>
              <w:ind w:firstLine="0"/>
              <w:rPr>
                <w:color w:val="000000"/>
              </w:rPr>
            </w:pPr>
            <w:r w:rsidRPr="00034BC2">
              <w:rPr>
                <w:color w:val="000000"/>
              </w:rPr>
              <w:t xml:space="preserve">обеспечение создания, содержания и развития объектов благоустройства на территории </w:t>
            </w:r>
            <w:r>
              <w:rPr>
                <w:color w:val="000000"/>
              </w:rPr>
              <w:t>Гончаровского сельского поселения</w:t>
            </w:r>
            <w:r w:rsidRPr="00034BC2">
              <w:rPr>
                <w:color w:val="000000"/>
              </w:rPr>
              <w:t>;</w:t>
            </w:r>
          </w:p>
          <w:p w:rsidR="00C9031F" w:rsidRPr="00034BC2" w:rsidRDefault="00C9031F" w:rsidP="00906F90">
            <w:pPr>
              <w:spacing w:line="240" w:lineRule="auto"/>
              <w:ind w:firstLine="0"/>
              <w:rPr>
                <w:color w:val="000000"/>
              </w:rPr>
            </w:pPr>
            <w:r w:rsidRPr="00034BC2">
              <w:rPr>
                <w:color w:val="000000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color w:val="000000"/>
              </w:rPr>
              <w:t>Гончаровского сельского поселения</w:t>
            </w:r>
            <w:r w:rsidRPr="00034BC2">
              <w:rPr>
                <w:color w:val="000000"/>
              </w:rPr>
              <w:t>.</w:t>
            </w:r>
          </w:p>
        </w:tc>
      </w:tr>
      <w:tr w:rsidR="00C9031F" w:rsidRPr="00034BC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spacing w:line="240" w:lineRule="auto"/>
              <w:ind w:firstLine="0"/>
              <w:rPr>
                <w:color w:val="000000"/>
              </w:rPr>
            </w:pPr>
            <w:r w:rsidRPr="00034BC2">
              <w:rPr>
                <w:color w:val="000000"/>
              </w:rPr>
              <w:t xml:space="preserve">указаны в </w:t>
            </w:r>
            <w:r w:rsidRPr="00034BC2">
              <w:rPr>
                <w:color w:val="0070C0"/>
              </w:rPr>
              <w:t>Приложении № 2</w:t>
            </w:r>
          </w:p>
        </w:tc>
      </w:tr>
      <w:tr w:rsidR="00C9031F" w:rsidRPr="00034BC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DC655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2018-202</w:t>
            </w:r>
            <w:r>
              <w:rPr>
                <w:lang w:eastAsia="ru-RU"/>
              </w:rPr>
              <w:t>4</w:t>
            </w:r>
            <w:r w:rsidRPr="00034BC2">
              <w:rPr>
                <w:lang w:eastAsia="ru-RU"/>
              </w:rPr>
              <w:t>годы</w:t>
            </w:r>
          </w:p>
        </w:tc>
      </w:tr>
      <w:tr w:rsidR="00C9031F" w:rsidRPr="00034BC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spacing w:line="240" w:lineRule="auto"/>
              <w:ind w:firstLine="0"/>
            </w:pPr>
            <w:r w:rsidRPr="00034BC2">
              <w:t>Общий объ</w:t>
            </w:r>
            <w:r>
              <w:t>ем финансирования по программе3343</w:t>
            </w:r>
            <w:r w:rsidRPr="001528E6">
              <w:t>,0</w:t>
            </w:r>
            <w:r w:rsidRPr="00034BC2">
              <w:t xml:space="preserve"> тыс. руб., </w:t>
            </w:r>
          </w:p>
          <w:p w:rsidR="00C9031F" w:rsidRPr="00034BC2" w:rsidRDefault="00C9031F" w:rsidP="00034BC2">
            <w:pPr>
              <w:spacing w:line="240" w:lineRule="auto"/>
              <w:ind w:firstLine="0"/>
            </w:pPr>
            <w:r w:rsidRPr="00034BC2">
              <w:t>в том числе по годам и источникам финансирования: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бюджет </w:t>
            </w:r>
            <w:r>
              <w:rPr>
                <w:lang w:eastAsia="ru-RU"/>
              </w:rPr>
              <w:t>Гончаровского</w:t>
            </w:r>
            <w:r w:rsidRPr="00034BC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сельского поселения – 343,0 </w:t>
            </w:r>
            <w:r w:rsidRPr="00034BC2">
              <w:rPr>
                <w:lang w:eastAsia="ru-RU"/>
              </w:rPr>
              <w:t xml:space="preserve"> тыс. руб., в том числе: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2018 год – _________ 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>
              <w:t>на 2019 год – 343,0</w:t>
            </w:r>
            <w:r w:rsidRPr="00034BC2">
              <w:t xml:space="preserve">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2020 год – __________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2021 год – _________ тыс. руб.,</w:t>
            </w:r>
          </w:p>
          <w:p w:rsidR="00C9031F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2022 год – __________ тыс. руб.</w:t>
            </w:r>
            <w:r>
              <w:rPr>
                <w:lang w:eastAsia="ru-RU"/>
              </w:rPr>
              <w:t xml:space="preserve"> ,</w:t>
            </w:r>
          </w:p>
          <w:p w:rsidR="00C9031F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 2023 год-___________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 2024 год- ___________ тыс. руб.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 xml:space="preserve">бюджет Палласовского муниципального района  - __ тыс. руб.,  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2018 год – _________ 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34BC2">
              <w:t>на 2019 год – __________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2020 год – __________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2021 год – _________ тыс. руб.,</w:t>
            </w:r>
          </w:p>
          <w:p w:rsidR="00C9031F" w:rsidRDefault="00C9031F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2022 год – __________ тыс. руб.</w:t>
            </w:r>
            <w:r>
              <w:rPr>
                <w:lang w:eastAsia="ru-RU"/>
              </w:rPr>
              <w:t>,</w:t>
            </w:r>
          </w:p>
          <w:p w:rsidR="00C9031F" w:rsidRDefault="00C9031F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 2023 год-___________ тыс. руб.,</w:t>
            </w:r>
          </w:p>
          <w:p w:rsidR="00C9031F" w:rsidRPr="00034BC2" w:rsidRDefault="00C9031F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 2024 год- ___________ тыс. руб.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областной бюджет  - 3000,0</w:t>
            </w:r>
            <w:r w:rsidRPr="00034BC2">
              <w:rPr>
                <w:lang w:eastAsia="ru-RU"/>
              </w:rPr>
              <w:t>тыс. руб.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2018 год – _________ 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34BC2">
              <w:t>на</w:t>
            </w:r>
            <w:r>
              <w:t xml:space="preserve"> 2019 год – 3000,0 </w:t>
            </w:r>
            <w:r w:rsidRPr="00034BC2">
              <w:t>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2020 год – __________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2021 год – _________ тыс. руб.,</w:t>
            </w:r>
          </w:p>
          <w:p w:rsidR="00C9031F" w:rsidRDefault="00C9031F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2022 год – __________ тыс. руб.</w:t>
            </w:r>
            <w:r>
              <w:rPr>
                <w:lang w:eastAsia="ru-RU"/>
              </w:rPr>
              <w:t>,</w:t>
            </w:r>
          </w:p>
          <w:p w:rsidR="00C9031F" w:rsidRDefault="00C9031F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 2023 год-___________ тыс. руб.,</w:t>
            </w:r>
          </w:p>
          <w:p w:rsidR="00C9031F" w:rsidRPr="00034BC2" w:rsidRDefault="00C9031F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 2024 год- ___________ тыс. руб.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федеральный бюджет  - _____ тыс. руб.,  в том числе: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2018 год –__________тыс.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</w:pPr>
            <w:r w:rsidRPr="00034BC2">
              <w:t>на 2019 год – _________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2020 год – ________ тыс. руб.,</w:t>
            </w:r>
          </w:p>
          <w:p w:rsidR="00C9031F" w:rsidRPr="00034BC2" w:rsidRDefault="00C9031F" w:rsidP="00034B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rPr>
                <w:lang w:eastAsia="ru-RU"/>
              </w:rPr>
              <w:t>на 2021 год – __________ тыс. руб.,</w:t>
            </w:r>
          </w:p>
          <w:p w:rsidR="00C9031F" w:rsidRDefault="00C9031F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 w:rsidRPr="00034BC2">
              <w:t>на 2022 год – __________тыс. руб.</w:t>
            </w:r>
            <w:r>
              <w:rPr>
                <w:lang w:eastAsia="ru-RU"/>
              </w:rPr>
              <w:t>,</w:t>
            </w:r>
          </w:p>
          <w:p w:rsidR="00C9031F" w:rsidRDefault="00C9031F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 2023 год-___________ тыс. руб.,</w:t>
            </w:r>
          </w:p>
          <w:p w:rsidR="00C9031F" w:rsidRPr="00DC655A" w:rsidRDefault="00C9031F" w:rsidP="00DC6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на 2024 год- ___________ тыс. руб.</w:t>
            </w:r>
          </w:p>
        </w:tc>
      </w:tr>
      <w:tr w:rsidR="00C9031F" w:rsidRPr="00034BC2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spacing w:line="240" w:lineRule="auto"/>
              <w:ind w:firstLine="0"/>
            </w:pPr>
            <w:r w:rsidRPr="00034BC2">
              <w:t>Ожидаемые конечные</w:t>
            </w:r>
          </w:p>
          <w:p w:rsidR="00C9031F" w:rsidRPr="00034BC2" w:rsidRDefault="00C9031F" w:rsidP="00034BC2">
            <w:pPr>
              <w:spacing w:line="240" w:lineRule="auto"/>
              <w:ind w:firstLine="0"/>
            </w:pPr>
            <w:r w:rsidRPr="00034BC2">
              <w:t>результаты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1F" w:rsidRPr="00034BC2" w:rsidRDefault="00C9031F" w:rsidP="00034BC2">
            <w:pPr>
              <w:spacing w:line="240" w:lineRule="auto"/>
              <w:ind w:firstLine="0"/>
            </w:pPr>
            <w:r w:rsidRPr="00034BC2">
              <w:t xml:space="preserve">достижение следующих показателей до значения индикаторов, установленных в </w:t>
            </w:r>
            <w:hyperlink w:anchor="P739" w:history="1">
              <w:r w:rsidRPr="00034BC2">
                <w:rPr>
                  <w:color w:val="0070C0"/>
                </w:rPr>
                <w:t>приложении № </w:t>
              </w:r>
            </w:hyperlink>
            <w:r w:rsidRPr="00034BC2">
              <w:rPr>
                <w:color w:val="0070C0"/>
              </w:rPr>
              <w:t>2:</w:t>
            </w:r>
          </w:p>
          <w:p w:rsidR="00C9031F" w:rsidRPr="00034BC2" w:rsidRDefault="00C9031F" w:rsidP="00034BC2">
            <w:pPr>
              <w:spacing w:line="240" w:lineRule="auto"/>
              <w:ind w:firstLine="0"/>
            </w:pPr>
            <w:r w:rsidRPr="00034BC2"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C9031F" w:rsidRDefault="00C9031F" w:rsidP="00034BC2">
      <w:pPr>
        <w:ind w:firstLine="0"/>
        <w:sectPr w:rsidR="00C903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Приложение № 2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к муниципальной программе 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«Реализация мероприятий по благоустройству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территории </w:t>
      </w:r>
      <w:r>
        <w:t>Гончаровского</w:t>
      </w:r>
      <w:r w:rsidRPr="00034BC2">
        <w:t xml:space="preserve"> сельского поселения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Палласовского муниципального района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Волгоградской области на 2018-202</w:t>
      </w:r>
      <w:r>
        <w:t>4</w:t>
      </w:r>
      <w:r w:rsidRPr="00034BC2">
        <w:t xml:space="preserve"> годы»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СВЕДЕНИЯ</w:t>
      </w: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о показателях (индикаторах) муниципальной программы на 2018-202</w:t>
      </w:r>
      <w:r>
        <w:rPr>
          <w:b/>
          <w:bCs/>
        </w:rPr>
        <w:t>4</w:t>
      </w:r>
      <w:r w:rsidRPr="00034BC2">
        <w:rPr>
          <w:b/>
          <w:bCs/>
        </w:rPr>
        <w:t xml:space="preserve"> годы</w:t>
      </w: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</w:rPr>
      </w:pPr>
    </w:p>
    <w:tbl>
      <w:tblPr>
        <w:tblW w:w="147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5710"/>
        <w:gridCol w:w="1559"/>
        <w:gridCol w:w="992"/>
        <w:gridCol w:w="992"/>
        <w:gridCol w:w="851"/>
        <w:gridCol w:w="709"/>
        <w:gridCol w:w="992"/>
        <w:gridCol w:w="921"/>
        <w:gridCol w:w="922"/>
      </w:tblGrid>
      <w:tr w:rsidR="00C9031F" w:rsidRPr="00034BC2">
        <w:tc>
          <w:tcPr>
            <w:tcW w:w="1094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№ п/п</w:t>
            </w:r>
          </w:p>
        </w:tc>
        <w:tc>
          <w:tcPr>
            <w:tcW w:w="5710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Единица измерения</w:t>
            </w:r>
          </w:p>
        </w:tc>
        <w:tc>
          <w:tcPr>
            <w:tcW w:w="6379" w:type="dxa"/>
            <w:gridSpan w:val="7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Значение показателей</w:t>
            </w:r>
          </w:p>
        </w:tc>
      </w:tr>
      <w:tr w:rsidR="00C9031F" w:rsidRPr="00034BC2">
        <w:tc>
          <w:tcPr>
            <w:tcW w:w="1094" w:type="dxa"/>
            <w:vMerge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5710" w:type="dxa"/>
            <w:vMerge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2018 год</w:t>
            </w:r>
          </w:p>
        </w:tc>
        <w:tc>
          <w:tcPr>
            <w:tcW w:w="992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2019 год</w:t>
            </w:r>
          </w:p>
        </w:tc>
        <w:tc>
          <w:tcPr>
            <w:tcW w:w="851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2020 год</w:t>
            </w:r>
          </w:p>
        </w:tc>
        <w:tc>
          <w:tcPr>
            <w:tcW w:w="709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2021 год</w:t>
            </w:r>
          </w:p>
        </w:tc>
        <w:tc>
          <w:tcPr>
            <w:tcW w:w="992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2022 год</w:t>
            </w:r>
          </w:p>
        </w:tc>
        <w:tc>
          <w:tcPr>
            <w:tcW w:w="921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922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C9031F" w:rsidRPr="00034BC2">
        <w:tc>
          <w:tcPr>
            <w:tcW w:w="1094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1.</w:t>
            </w:r>
          </w:p>
        </w:tc>
        <w:tc>
          <w:tcPr>
            <w:tcW w:w="5710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</w:pPr>
            <w:r w:rsidRPr="00034BC2">
              <w:t>Количество благоустроенных общественных территорий</w:t>
            </w:r>
          </w:p>
        </w:tc>
        <w:tc>
          <w:tcPr>
            <w:tcW w:w="1559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</w:pPr>
            <w:r w:rsidRPr="00034BC2">
              <w:t>ед.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1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9031F" w:rsidRPr="00034BC2">
        <w:tc>
          <w:tcPr>
            <w:tcW w:w="1094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2.</w:t>
            </w:r>
          </w:p>
        </w:tc>
        <w:tc>
          <w:tcPr>
            <w:tcW w:w="5710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</w:pPr>
            <w:r w:rsidRPr="00034BC2"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559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</w:pPr>
            <w:r w:rsidRPr="00034BC2">
              <w:t>%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1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9031F" w:rsidRPr="00034BC2">
        <w:tc>
          <w:tcPr>
            <w:tcW w:w="1094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3.</w:t>
            </w:r>
          </w:p>
        </w:tc>
        <w:tc>
          <w:tcPr>
            <w:tcW w:w="5710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</w:pPr>
            <w:r w:rsidRPr="00034BC2">
              <w:t>Площадь благоустроенных общественных территорий</w:t>
            </w:r>
          </w:p>
        </w:tc>
        <w:tc>
          <w:tcPr>
            <w:tcW w:w="1559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</w:pPr>
            <w:r>
              <w:rPr>
                <w:lang w:val="en-US"/>
              </w:rPr>
              <w:t xml:space="preserve">2606 </w:t>
            </w:r>
            <w:r>
              <w:t>кв.м</w:t>
            </w:r>
          </w:p>
        </w:tc>
        <w:tc>
          <w:tcPr>
            <w:tcW w:w="851" w:type="dxa"/>
            <w:vAlign w:val="center"/>
          </w:tcPr>
          <w:p w:rsidR="00C9031F" w:rsidRPr="001528E6" w:rsidRDefault="00C9031F" w:rsidP="008C6E1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8C6E1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1" w:type="dxa"/>
            <w:vAlign w:val="center"/>
          </w:tcPr>
          <w:p w:rsidR="00C9031F" w:rsidRPr="001528E6" w:rsidRDefault="00C9031F" w:rsidP="008C6E1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2" w:type="dxa"/>
            <w:vAlign w:val="center"/>
          </w:tcPr>
          <w:p w:rsidR="00C9031F" w:rsidRPr="001528E6" w:rsidRDefault="00C9031F" w:rsidP="008C6E10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9031F" w:rsidRPr="00034BC2">
        <w:tc>
          <w:tcPr>
            <w:tcW w:w="1094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4.</w:t>
            </w:r>
          </w:p>
        </w:tc>
        <w:tc>
          <w:tcPr>
            <w:tcW w:w="5710" w:type="dxa"/>
            <w:vAlign w:val="center"/>
          </w:tcPr>
          <w:p w:rsidR="00C9031F" w:rsidRPr="00034BC2" w:rsidRDefault="00C9031F" w:rsidP="00C861A6">
            <w:pPr>
              <w:spacing w:line="240" w:lineRule="auto"/>
              <w:ind w:firstLine="0"/>
              <w:jc w:val="left"/>
            </w:pPr>
            <w:r w:rsidRPr="00034BC2">
              <w:t xml:space="preserve">Доля площади благоустроенных общественных территорий от общей площади </w:t>
            </w:r>
            <w:r>
              <w:t>Гончаровского сельского поселения</w:t>
            </w:r>
          </w:p>
        </w:tc>
        <w:tc>
          <w:tcPr>
            <w:tcW w:w="1559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</w:pPr>
            <w:r w:rsidRPr="00034BC2">
              <w:t>%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1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9031F" w:rsidRPr="00034BC2">
        <w:tc>
          <w:tcPr>
            <w:tcW w:w="1094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5.</w:t>
            </w:r>
          </w:p>
        </w:tc>
        <w:tc>
          <w:tcPr>
            <w:tcW w:w="5710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</w:pPr>
            <w:r w:rsidRPr="00034BC2"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559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</w:pPr>
            <w:r w:rsidRPr="00034BC2">
              <w:t>%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1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C9031F" w:rsidRPr="00034BC2">
        <w:tc>
          <w:tcPr>
            <w:tcW w:w="1094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6.</w:t>
            </w:r>
          </w:p>
        </w:tc>
        <w:tc>
          <w:tcPr>
            <w:tcW w:w="5710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</w:pPr>
            <w:r w:rsidRPr="00034BC2">
              <w:t>Доля финансового участия в выполнении работ по благоустройству общественных территорий</w:t>
            </w:r>
          </w:p>
        </w:tc>
        <w:tc>
          <w:tcPr>
            <w:tcW w:w="1559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</w:pPr>
            <w:r w:rsidRPr="00034BC2">
              <w:t>%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1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22" w:type="dxa"/>
            <w:vAlign w:val="center"/>
          </w:tcPr>
          <w:p w:rsidR="00C9031F" w:rsidRPr="001528E6" w:rsidRDefault="00C9031F" w:rsidP="00034BC2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</w:rPr>
      </w:pP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</w:p>
    <w:p w:rsidR="00C9031F" w:rsidRPr="00034BC2" w:rsidRDefault="00C9031F" w:rsidP="00034BC2">
      <w:pPr>
        <w:widowControl w:val="0"/>
        <w:autoSpaceDE w:val="0"/>
        <w:autoSpaceDN w:val="0"/>
        <w:spacing w:line="240" w:lineRule="auto"/>
        <w:ind w:firstLine="709"/>
        <w:rPr>
          <w:sz w:val="28"/>
          <w:szCs w:val="28"/>
          <w:lang w:eastAsia="ru-RU"/>
        </w:rPr>
        <w:sectPr w:rsidR="00C9031F" w:rsidRPr="00034BC2" w:rsidSect="008C6E10">
          <w:pgSz w:w="16838" w:h="11906" w:orient="landscape"/>
          <w:pgMar w:top="1079" w:right="1134" w:bottom="748" w:left="902" w:header="709" w:footer="709" w:gutter="0"/>
          <w:pgNumType w:start="2"/>
          <w:cols w:space="720"/>
          <w:titlePg/>
          <w:docGrid w:linePitch="381"/>
        </w:sectPr>
      </w:pPr>
    </w:p>
    <w:p w:rsidR="00C9031F" w:rsidRPr="002603EC" w:rsidRDefault="00C9031F" w:rsidP="00034BC2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Приложение № 3</w:t>
      </w:r>
    </w:p>
    <w:p w:rsidR="00C9031F" w:rsidRPr="002603EC" w:rsidRDefault="00C9031F" w:rsidP="00034BC2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к муниципальной программе </w:t>
      </w:r>
    </w:p>
    <w:p w:rsidR="00C9031F" w:rsidRPr="002603EC" w:rsidRDefault="00C9031F" w:rsidP="00034BC2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«Реализация мероприятий по благоустройству</w:t>
      </w:r>
    </w:p>
    <w:p w:rsidR="00C9031F" w:rsidRPr="002603EC" w:rsidRDefault="00C9031F" w:rsidP="00034BC2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 территории </w:t>
      </w:r>
      <w:r>
        <w:rPr>
          <w:color w:val="000000"/>
        </w:rPr>
        <w:t>Гончаровского</w:t>
      </w:r>
      <w:r w:rsidRPr="002603EC">
        <w:rPr>
          <w:color w:val="000000"/>
        </w:rPr>
        <w:t xml:space="preserve"> сельского поселения </w:t>
      </w:r>
    </w:p>
    <w:p w:rsidR="00C9031F" w:rsidRPr="002603EC" w:rsidRDefault="00C9031F" w:rsidP="00034BC2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Палласовского муниципального района </w:t>
      </w:r>
    </w:p>
    <w:p w:rsidR="00C9031F" w:rsidRPr="002603EC" w:rsidRDefault="00C9031F" w:rsidP="00034BC2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Волгоградской области на 2018-202</w:t>
      </w:r>
      <w:r>
        <w:rPr>
          <w:color w:val="000000"/>
        </w:rPr>
        <w:t>4</w:t>
      </w:r>
      <w:r w:rsidRPr="002603EC">
        <w:rPr>
          <w:color w:val="000000"/>
        </w:rPr>
        <w:t xml:space="preserve"> годы»</w:t>
      </w:r>
    </w:p>
    <w:p w:rsidR="00C9031F" w:rsidRPr="00034BC2" w:rsidRDefault="00C9031F" w:rsidP="00034BC2">
      <w:pPr>
        <w:spacing w:line="240" w:lineRule="auto"/>
        <w:rPr>
          <w:sz w:val="28"/>
          <w:szCs w:val="28"/>
        </w:rPr>
      </w:pPr>
    </w:p>
    <w:p w:rsidR="00C9031F" w:rsidRPr="00291020" w:rsidRDefault="00C9031F" w:rsidP="000A04FC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291020">
        <w:rPr>
          <w:b/>
          <w:bCs/>
          <w:lang w:eastAsia="ru-RU"/>
        </w:rPr>
        <w:t>ПЕРЕЧЕНЬ</w:t>
      </w:r>
    </w:p>
    <w:p w:rsidR="00C9031F" w:rsidRPr="000A04FC" w:rsidRDefault="00C9031F" w:rsidP="000A04FC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291020">
        <w:rPr>
          <w:b/>
          <w:bCs/>
          <w:lang w:eastAsia="ru-RU"/>
        </w:rPr>
        <w:t xml:space="preserve">Основных мероприятий муниципальной программы </w:t>
      </w:r>
      <w:r w:rsidRPr="000A04FC">
        <w:rPr>
          <w:b/>
          <w:bCs/>
          <w:lang w:eastAsia="ru-RU"/>
        </w:rPr>
        <w:t xml:space="preserve">«Реализация мероприятий по благоустройству территории </w:t>
      </w:r>
      <w:r>
        <w:rPr>
          <w:b/>
          <w:bCs/>
          <w:lang w:eastAsia="ru-RU"/>
        </w:rPr>
        <w:t>Гончаровского</w:t>
      </w:r>
      <w:r w:rsidRPr="000A04FC">
        <w:rPr>
          <w:b/>
          <w:bCs/>
          <w:lang w:eastAsia="ru-RU"/>
        </w:rPr>
        <w:t xml:space="preserve"> сельского поселения Палласовского муниципального района Волгоградской области на 20</w:t>
      </w:r>
      <w:r>
        <w:rPr>
          <w:b/>
          <w:bCs/>
          <w:lang w:eastAsia="ru-RU"/>
        </w:rPr>
        <w:t>18-2024</w:t>
      </w:r>
      <w:r w:rsidRPr="000A04FC">
        <w:rPr>
          <w:b/>
          <w:bCs/>
          <w:lang w:eastAsia="ru-RU"/>
        </w:rPr>
        <w:t xml:space="preserve"> год</w:t>
      </w:r>
      <w:r>
        <w:rPr>
          <w:b/>
          <w:bCs/>
          <w:lang w:eastAsia="ru-RU"/>
        </w:rPr>
        <w:t>ы</w:t>
      </w:r>
      <w:r w:rsidRPr="000A04FC">
        <w:rPr>
          <w:b/>
          <w:bCs/>
          <w:lang w:eastAsia="ru-RU"/>
        </w:rPr>
        <w:t>»</w:t>
      </w:r>
    </w:p>
    <w:p w:rsidR="00C9031F" w:rsidRPr="000A04FC" w:rsidRDefault="00C9031F" w:rsidP="000A04FC">
      <w:pPr>
        <w:spacing w:line="240" w:lineRule="auto"/>
        <w:ind w:firstLine="0"/>
        <w:jc w:val="center"/>
        <w:rPr>
          <w:lang w:eastAsia="ru-RU"/>
        </w:rPr>
      </w:pPr>
    </w:p>
    <w:p w:rsidR="00C9031F" w:rsidRPr="000A04FC" w:rsidRDefault="00C9031F" w:rsidP="000A04FC">
      <w:pPr>
        <w:spacing w:line="240" w:lineRule="auto"/>
        <w:ind w:firstLine="0"/>
        <w:jc w:val="center"/>
        <w:rPr>
          <w:lang w:eastAsia="ru-RU"/>
        </w:rPr>
      </w:pPr>
    </w:p>
    <w:tbl>
      <w:tblPr>
        <w:tblW w:w="151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5"/>
        <w:gridCol w:w="2103"/>
        <w:gridCol w:w="1579"/>
        <w:gridCol w:w="1579"/>
        <w:gridCol w:w="2452"/>
        <w:gridCol w:w="2046"/>
        <w:gridCol w:w="2071"/>
      </w:tblGrid>
      <w:tr w:rsidR="00C9031F" w:rsidRPr="000A04FC">
        <w:tc>
          <w:tcPr>
            <w:tcW w:w="3345" w:type="dxa"/>
            <w:vMerge w:val="restart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03" w:type="dxa"/>
            <w:vMerge w:val="restart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Ответственный исполнитель</w:t>
            </w:r>
          </w:p>
        </w:tc>
        <w:tc>
          <w:tcPr>
            <w:tcW w:w="3158" w:type="dxa"/>
            <w:gridSpan w:val="2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046" w:type="dxa"/>
            <w:vMerge w:val="restart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Основные направления реализации</w:t>
            </w:r>
          </w:p>
        </w:tc>
        <w:tc>
          <w:tcPr>
            <w:tcW w:w="2071" w:type="dxa"/>
            <w:vMerge w:val="restart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Связь с показателями Программы</w:t>
            </w:r>
          </w:p>
        </w:tc>
      </w:tr>
      <w:tr w:rsidR="00C9031F" w:rsidRPr="000A04FC">
        <w:tc>
          <w:tcPr>
            <w:tcW w:w="0" w:type="auto"/>
            <w:vMerge/>
            <w:vAlign w:val="center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79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Начала реализации</w:t>
            </w:r>
          </w:p>
        </w:tc>
        <w:tc>
          <w:tcPr>
            <w:tcW w:w="1579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9031F" w:rsidRPr="000A04FC">
        <w:tc>
          <w:tcPr>
            <w:tcW w:w="3345" w:type="dxa"/>
          </w:tcPr>
          <w:p w:rsidR="00C9031F" w:rsidRPr="001528E6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Благоустройство территории Гончаровского сельского поселения </w:t>
            </w:r>
          </w:p>
        </w:tc>
        <w:tc>
          <w:tcPr>
            <w:tcW w:w="2103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0A04FC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579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 2019г.</w:t>
            </w:r>
          </w:p>
        </w:tc>
        <w:tc>
          <w:tcPr>
            <w:tcW w:w="1579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 2019г.</w:t>
            </w:r>
          </w:p>
        </w:tc>
        <w:tc>
          <w:tcPr>
            <w:tcW w:w="2452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повышение уровня благоустройства территорий  общего пользования</w:t>
            </w:r>
          </w:p>
        </w:tc>
        <w:tc>
          <w:tcPr>
            <w:tcW w:w="2046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улучшение комфортных и безопасных условий проживания граждан</w:t>
            </w:r>
          </w:p>
        </w:tc>
        <w:tc>
          <w:tcPr>
            <w:tcW w:w="2071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0A04FC">
              <w:rPr>
                <w:lang w:eastAsia="ru-RU"/>
              </w:rPr>
              <w:t>благоустройство не менее 1 территории общего пользования</w:t>
            </w:r>
          </w:p>
        </w:tc>
      </w:tr>
      <w:tr w:rsidR="00C9031F" w:rsidRPr="000A04FC">
        <w:tc>
          <w:tcPr>
            <w:tcW w:w="3345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103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79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579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452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6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71" w:type="dxa"/>
          </w:tcPr>
          <w:p w:rsidR="00C9031F" w:rsidRPr="000A04FC" w:rsidRDefault="00C9031F" w:rsidP="000A04FC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</w:tbl>
    <w:p w:rsidR="00C9031F" w:rsidRPr="00034BC2" w:rsidRDefault="00C9031F" w:rsidP="00034BC2">
      <w:pPr>
        <w:spacing w:line="240" w:lineRule="auto"/>
        <w:ind w:firstLine="0"/>
        <w:jc w:val="left"/>
        <w:rPr>
          <w:lang w:eastAsia="ru-RU"/>
        </w:rPr>
      </w:pPr>
    </w:p>
    <w:p w:rsidR="00C9031F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C9031F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C9031F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C9031F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C9031F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C9031F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C9031F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C9031F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C9031F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</w:p>
    <w:p w:rsidR="00C9031F" w:rsidRPr="002603EC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Приложение № 4</w:t>
      </w:r>
    </w:p>
    <w:p w:rsidR="00C9031F" w:rsidRPr="002603EC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к муниципальной программе </w:t>
      </w:r>
    </w:p>
    <w:p w:rsidR="00C9031F" w:rsidRPr="002603EC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«Реализация мероприятий по благоустройству</w:t>
      </w:r>
    </w:p>
    <w:p w:rsidR="00C9031F" w:rsidRPr="002603EC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 территории </w:t>
      </w:r>
      <w:r>
        <w:rPr>
          <w:color w:val="000000"/>
        </w:rPr>
        <w:t>Гончаровского</w:t>
      </w:r>
      <w:r w:rsidRPr="002603EC">
        <w:rPr>
          <w:color w:val="000000"/>
        </w:rPr>
        <w:t xml:space="preserve"> сельского поселения </w:t>
      </w:r>
    </w:p>
    <w:p w:rsidR="00C9031F" w:rsidRPr="002603EC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 xml:space="preserve">Палласовского муниципального района </w:t>
      </w:r>
    </w:p>
    <w:p w:rsidR="00C9031F" w:rsidRPr="002603EC" w:rsidRDefault="00C9031F" w:rsidP="00291020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2603EC">
        <w:rPr>
          <w:color w:val="000000"/>
        </w:rPr>
        <w:t>Волгоградской области на 2018-202</w:t>
      </w:r>
      <w:r>
        <w:rPr>
          <w:color w:val="000000"/>
        </w:rPr>
        <w:t>4</w:t>
      </w:r>
      <w:r w:rsidRPr="002603EC">
        <w:rPr>
          <w:color w:val="000000"/>
        </w:rPr>
        <w:t xml:space="preserve"> годы»</w:t>
      </w:r>
    </w:p>
    <w:p w:rsidR="00C9031F" w:rsidRPr="004758CD" w:rsidRDefault="00C9031F" w:rsidP="00291020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4758CD">
        <w:rPr>
          <w:b/>
          <w:bCs/>
          <w:lang w:eastAsia="ru-RU"/>
        </w:rPr>
        <w:t xml:space="preserve">Ресурсное обеспечение </w:t>
      </w:r>
    </w:p>
    <w:p w:rsidR="00C9031F" w:rsidRPr="00291020" w:rsidRDefault="00C9031F" w:rsidP="00291020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4758CD">
        <w:rPr>
          <w:b/>
          <w:bCs/>
          <w:lang w:eastAsia="ru-RU"/>
        </w:rPr>
        <w:t xml:space="preserve">реализации муниципальной программы </w:t>
      </w:r>
      <w:r w:rsidRPr="00291020">
        <w:rPr>
          <w:b/>
          <w:bCs/>
          <w:lang w:eastAsia="ru-RU"/>
        </w:rPr>
        <w:t xml:space="preserve">«Реализация мероприятий по благоустройству территории </w:t>
      </w:r>
      <w:r>
        <w:rPr>
          <w:b/>
          <w:bCs/>
          <w:lang w:eastAsia="ru-RU"/>
        </w:rPr>
        <w:t>Гончаровского</w:t>
      </w:r>
      <w:r w:rsidRPr="00291020">
        <w:rPr>
          <w:b/>
          <w:bCs/>
          <w:lang w:eastAsia="ru-RU"/>
        </w:rPr>
        <w:t xml:space="preserve"> сельского поселения Палласовского муниципального района Волгоградской области </w:t>
      </w:r>
      <w:r w:rsidRPr="006A76A4">
        <w:rPr>
          <w:b/>
          <w:bCs/>
          <w:color w:val="000000"/>
          <w:lang w:eastAsia="ru-RU"/>
        </w:rPr>
        <w:t>на 2018- 2024 годы</w:t>
      </w:r>
      <w:r w:rsidRPr="00291020">
        <w:rPr>
          <w:b/>
          <w:bCs/>
          <w:lang w:eastAsia="ru-RU"/>
        </w:rPr>
        <w:t>»</w:t>
      </w:r>
    </w:p>
    <w:p w:rsidR="00C9031F" w:rsidRPr="00291020" w:rsidRDefault="00C9031F" w:rsidP="00291020">
      <w:pPr>
        <w:spacing w:line="240" w:lineRule="auto"/>
        <w:ind w:firstLine="0"/>
        <w:jc w:val="center"/>
        <w:rPr>
          <w:lang w:eastAsia="ru-RU"/>
        </w:rPr>
      </w:pPr>
    </w:p>
    <w:p w:rsidR="00C9031F" w:rsidRPr="00291020" w:rsidRDefault="00C9031F" w:rsidP="00291020">
      <w:pPr>
        <w:spacing w:line="240" w:lineRule="auto"/>
        <w:ind w:firstLine="0"/>
        <w:jc w:val="center"/>
        <w:rPr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98"/>
        <w:gridCol w:w="850"/>
        <w:gridCol w:w="2041"/>
        <w:gridCol w:w="1417"/>
        <w:gridCol w:w="1304"/>
        <w:gridCol w:w="1304"/>
        <w:gridCol w:w="1247"/>
        <w:gridCol w:w="1361"/>
      </w:tblGrid>
      <w:tr w:rsidR="00C9031F" w:rsidRPr="00291020">
        <w:tc>
          <w:tcPr>
            <w:tcW w:w="2098" w:type="dxa"/>
            <w:vMerge w:val="restart"/>
            <w:tcBorders>
              <w:lef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bookmarkStart w:id="1" w:name="P1357"/>
            <w:bookmarkEnd w:id="1"/>
            <w:r w:rsidRPr="00291020">
              <w:rPr>
                <w:lang w:eastAsia="ru-RU"/>
              </w:rPr>
              <w:t xml:space="preserve">Наименование </w:t>
            </w:r>
            <w:r>
              <w:rPr>
                <w:lang w:eastAsia="ru-RU"/>
              </w:rPr>
              <w:t>программы</w:t>
            </w:r>
          </w:p>
        </w:tc>
        <w:tc>
          <w:tcPr>
            <w:tcW w:w="850" w:type="dxa"/>
            <w:vMerge w:val="restart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Год реализации</w:t>
            </w:r>
          </w:p>
        </w:tc>
        <w:tc>
          <w:tcPr>
            <w:tcW w:w="2041" w:type="dxa"/>
            <w:vMerge w:val="restart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6633" w:type="dxa"/>
            <w:gridSpan w:val="5"/>
            <w:tcBorders>
              <w:righ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Объемы и источники финансирования (тыс. рублей)</w:t>
            </w:r>
          </w:p>
        </w:tc>
      </w:tr>
      <w:tr w:rsidR="00C9031F" w:rsidRPr="00291020">
        <w:tc>
          <w:tcPr>
            <w:tcW w:w="2098" w:type="dxa"/>
            <w:vMerge/>
            <w:tcBorders>
              <w:left w:val="nil"/>
            </w:tcBorders>
            <w:vAlign w:val="center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всего</w:t>
            </w:r>
          </w:p>
        </w:tc>
        <w:tc>
          <w:tcPr>
            <w:tcW w:w="5216" w:type="dxa"/>
            <w:gridSpan w:val="4"/>
            <w:tcBorders>
              <w:righ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в том числе</w:t>
            </w:r>
          </w:p>
        </w:tc>
      </w:tr>
      <w:tr w:rsidR="00C9031F" w:rsidRPr="00291020">
        <w:tc>
          <w:tcPr>
            <w:tcW w:w="2098" w:type="dxa"/>
            <w:vMerge/>
            <w:tcBorders>
              <w:left w:val="nil"/>
            </w:tcBorders>
            <w:vAlign w:val="center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федеральный бюджет</w:t>
            </w: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областной бюджет</w:t>
            </w:r>
          </w:p>
        </w:tc>
        <w:tc>
          <w:tcPr>
            <w:tcW w:w="124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местный бюджет</w:t>
            </w:r>
          </w:p>
        </w:tc>
        <w:tc>
          <w:tcPr>
            <w:tcW w:w="1361" w:type="dxa"/>
            <w:tcBorders>
              <w:righ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районный</w:t>
            </w:r>
          </w:p>
        </w:tc>
      </w:tr>
      <w:tr w:rsidR="00C9031F" w:rsidRPr="00291020">
        <w:tc>
          <w:tcPr>
            <w:tcW w:w="2098" w:type="dxa"/>
            <w:tcBorders>
              <w:lef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2</w:t>
            </w:r>
          </w:p>
        </w:tc>
        <w:tc>
          <w:tcPr>
            <w:tcW w:w="2041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3</w:t>
            </w:r>
          </w:p>
        </w:tc>
        <w:tc>
          <w:tcPr>
            <w:tcW w:w="141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4</w:t>
            </w: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5</w:t>
            </w: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6</w:t>
            </w:r>
          </w:p>
        </w:tc>
        <w:tc>
          <w:tcPr>
            <w:tcW w:w="124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7</w:t>
            </w:r>
          </w:p>
        </w:tc>
        <w:tc>
          <w:tcPr>
            <w:tcW w:w="1361" w:type="dxa"/>
            <w:tcBorders>
              <w:righ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8</w:t>
            </w:r>
          </w:p>
        </w:tc>
      </w:tr>
      <w:tr w:rsidR="00C9031F" w:rsidRPr="00291020">
        <w:tc>
          <w:tcPr>
            <w:tcW w:w="2098" w:type="dxa"/>
            <w:tcBorders>
              <w:left w:val="nil"/>
            </w:tcBorders>
          </w:tcPr>
          <w:p w:rsidR="00C9031F" w:rsidRPr="00291020" w:rsidRDefault="00C9031F" w:rsidP="006A76A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8-2024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2041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9031F" w:rsidRPr="00291020">
        <w:tc>
          <w:tcPr>
            <w:tcW w:w="2098" w:type="dxa"/>
            <w:tcBorders>
              <w:left w:val="nil"/>
            </w:tcBorders>
          </w:tcPr>
          <w:p w:rsidR="00C9031F" w:rsidRPr="00291020" w:rsidRDefault="00C9031F" w:rsidP="006A76A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8-2024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2041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C9031F" w:rsidRPr="00291020" w:rsidRDefault="00C9031F" w:rsidP="00E354AA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3343,0</w:t>
            </w:r>
          </w:p>
        </w:tc>
        <w:tc>
          <w:tcPr>
            <w:tcW w:w="1304" w:type="dxa"/>
          </w:tcPr>
          <w:p w:rsidR="00C9031F" w:rsidRPr="00291020" w:rsidRDefault="00C9031F" w:rsidP="00E354AA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E354AA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3000,0</w:t>
            </w:r>
          </w:p>
        </w:tc>
        <w:tc>
          <w:tcPr>
            <w:tcW w:w="1247" w:type="dxa"/>
          </w:tcPr>
          <w:p w:rsidR="00C9031F" w:rsidRPr="00291020" w:rsidRDefault="00C9031F" w:rsidP="00E354AA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343,0</w:t>
            </w:r>
          </w:p>
        </w:tc>
        <w:tc>
          <w:tcPr>
            <w:tcW w:w="1361" w:type="dxa"/>
            <w:tcBorders>
              <w:righ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</w:tr>
      <w:tr w:rsidR="00C9031F" w:rsidRPr="00291020">
        <w:tc>
          <w:tcPr>
            <w:tcW w:w="2098" w:type="dxa"/>
            <w:tcBorders>
              <w:left w:val="nil"/>
            </w:tcBorders>
          </w:tcPr>
          <w:p w:rsidR="00C9031F" w:rsidRPr="00291020" w:rsidRDefault="00C9031F" w:rsidP="006A76A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8-2024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C9031F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2041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C9031F" w:rsidRPr="00291020">
        <w:tc>
          <w:tcPr>
            <w:tcW w:w="2098" w:type="dxa"/>
            <w:tcBorders>
              <w:left w:val="nil"/>
            </w:tcBorders>
          </w:tcPr>
          <w:p w:rsidR="00C9031F" w:rsidRPr="00291020" w:rsidRDefault="00C9031F" w:rsidP="006A76A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8-2024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C9031F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</w:p>
        </w:tc>
        <w:tc>
          <w:tcPr>
            <w:tcW w:w="2041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</w:tc>
        <w:tc>
          <w:tcPr>
            <w:tcW w:w="141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C9031F" w:rsidRPr="00291020">
        <w:tc>
          <w:tcPr>
            <w:tcW w:w="2098" w:type="dxa"/>
            <w:tcBorders>
              <w:left w:val="nil"/>
            </w:tcBorders>
          </w:tcPr>
          <w:p w:rsidR="00C9031F" w:rsidRPr="00291020" w:rsidRDefault="00C9031F" w:rsidP="006A76A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8-2024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C9031F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</w:p>
        </w:tc>
        <w:tc>
          <w:tcPr>
            <w:tcW w:w="2041" w:type="dxa"/>
          </w:tcPr>
          <w:p w:rsidR="00C9031F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C9031F" w:rsidRPr="00291020">
        <w:tc>
          <w:tcPr>
            <w:tcW w:w="2098" w:type="dxa"/>
            <w:tcBorders>
              <w:lef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8-2024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C9031F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2023</w:t>
            </w:r>
          </w:p>
        </w:tc>
        <w:tc>
          <w:tcPr>
            <w:tcW w:w="2041" w:type="dxa"/>
          </w:tcPr>
          <w:p w:rsidR="00C9031F" w:rsidRDefault="00C9031F" w:rsidP="006A76A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41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C9031F" w:rsidRDefault="00C9031F" w:rsidP="00291020">
            <w:pPr>
              <w:spacing w:line="240" w:lineRule="auto"/>
              <w:ind w:firstLine="0"/>
              <w:rPr>
                <w:lang w:eastAsia="ru-RU"/>
              </w:rPr>
            </w:pPr>
          </w:p>
          <w:p w:rsidR="00C9031F" w:rsidRPr="00291020" w:rsidRDefault="00C9031F" w:rsidP="0029102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C9031F" w:rsidRPr="00291020">
        <w:tc>
          <w:tcPr>
            <w:tcW w:w="2098" w:type="dxa"/>
            <w:tcBorders>
              <w:left w:val="nil"/>
            </w:tcBorders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Реализация мероприятий по благоустройству территории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 на 201</w:t>
            </w:r>
            <w:r>
              <w:rPr>
                <w:lang w:eastAsia="ru-RU"/>
              </w:rPr>
              <w:t>8-2024</w:t>
            </w:r>
            <w:r w:rsidRPr="00291020">
              <w:rPr>
                <w:lang w:eastAsia="ru-RU"/>
              </w:rPr>
              <w:t xml:space="preserve"> год</w:t>
            </w:r>
            <w:r>
              <w:rPr>
                <w:lang w:eastAsia="ru-RU"/>
              </w:rPr>
              <w:t>ы</w:t>
            </w:r>
          </w:p>
        </w:tc>
        <w:tc>
          <w:tcPr>
            <w:tcW w:w="850" w:type="dxa"/>
          </w:tcPr>
          <w:p w:rsidR="00C9031F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</w:p>
        </w:tc>
        <w:tc>
          <w:tcPr>
            <w:tcW w:w="2041" w:type="dxa"/>
          </w:tcPr>
          <w:p w:rsidR="00C9031F" w:rsidRDefault="00C9031F" w:rsidP="006A76A4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 w:rsidRPr="00291020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Гончаровского</w:t>
            </w:r>
            <w:r w:rsidRPr="00291020">
              <w:rPr>
                <w:lang w:eastAsia="ru-RU"/>
              </w:rPr>
              <w:t xml:space="preserve"> сельского поселения Палласовского муниципального района Волгоградской области</w:t>
            </w:r>
          </w:p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04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247" w:type="dxa"/>
          </w:tcPr>
          <w:p w:rsidR="00C9031F" w:rsidRPr="00291020" w:rsidRDefault="00C9031F" w:rsidP="00291020">
            <w:pPr>
              <w:spacing w:line="240" w:lineRule="auto"/>
              <w:ind w:firstLine="0"/>
              <w:jc w:val="center"/>
              <w:rPr>
                <w:lang w:eastAsia="ru-RU"/>
              </w:rPr>
            </w:pPr>
          </w:p>
        </w:tc>
        <w:tc>
          <w:tcPr>
            <w:tcW w:w="1361" w:type="dxa"/>
            <w:tcBorders>
              <w:right w:val="nil"/>
            </w:tcBorders>
          </w:tcPr>
          <w:p w:rsidR="00C9031F" w:rsidRDefault="00C9031F" w:rsidP="00291020">
            <w:pPr>
              <w:spacing w:line="240" w:lineRule="auto"/>
              <w:ind w:firstLine="0"/>
              <w:rPr>
                <w:lang w:eastAsia="ru-RU"/>
              </w:rPr>
            </w:pPr>
          </w:p>
        </w:tc>
      </w:tr>
    </w:tbl>
    <w:p w:rsidR="00C9031F" w:rsidRPr="00291020" w:rsidRDefault="00C9031F" w:rsidP="00E9368E">
      <w:pPr>
        <w:spacing w:line="240" w:lineRule="auto"/>
        <w:ind w:firstLine="0"/>
        <w:rPr>
          <w:lang w:eastAsia="ru-RU"/>
        </w:rPr>
      </w:pPr>
    </w:p>
    <w:p w:rsidR="00C9031F" w:rsidRPr="00034BC2" w:rsidRDefault="00C9031F" w:rsidP="00291020">
      <w:pPr>
        <w:spacing w:line="240" w:lineRule="auto"/>
        <w:ind w:firstLine="0"/>
        <w:rPr>
          <w:lang w:eastAsia="ru-RU"/>
        </w:rPr>
      </w:pP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  <w:rPr>
          <w:color w:val="000000"/>
        </w:rPr>
      </w:pPr>
      <w:r w:rsidRPr="00034BC2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к муниципальной программе 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«Реализация мероприятий по благоустройству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территории </w:t>
      </w:r>
      <w:r>
        <w:t>Гончаровского</w:t>
      </w:r>
      <w:r w:rsidRPr="00034BC2">
        <w:t xml:space="preserve"> сельского поселения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Палласовского муниципального района 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Волгоградской области на 2018-202</w:t>
      </w:r>
      <w:r>
        <w:t>4</w:t>
      </w:r>
      <w:r w:rsidRPr="00034BC2">
        <w:t xml:space="preserve"> годы»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</w:p>
    <w:p w:rsidR="00C9031F" w:rsidRPr="00034BC2" w:rsidRDefault="00C9031F" w:rsidP="00034BC2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ПЕРЕЧЕНЬ</w:t>
      </w:r>
    </w:p>
    <w:p w:rsidR="00C9031F" w:rsidRPr="00034BC2" w:rsidRDefault="00C9031F" w:rsidP="00034BC2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общественных территорий</w:t>
      </w:r>
      <w:r>
        <w:rPr>
          <w:b/>
          <w:bCs/>
        </w:rPr>
        <w:t xml:space="preserve"> Гончаровского сельского поселения</w:t>
      </w:r>
      <w:r w:rsidRPr="00034BC2">
        <w:rPr>
          <w:b/>
          <w:bCs/>
        </w:rPr>
        <w:t xml:space="preserve">, </w:t>
      </w:r>
    </w:p>
    <w:p w:rsidR="00C9031F" w:rsidRPr="00034BC2" w:rsidRDefault="00C9031F" w:rsidP="00034BC2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  <w:r w:rsidRPr="00034BC2">
        <w:rPr>
          <w:b/>
          <w:bCs/>
        </w:rPr>
        <w:t>включенных в муниципальную программу на 2018-202</w:t>
      </w:r>
      <w:r>
        <w:rPr>
          <w:b/>
          <w:bCs/>
        </w:rPr>
        <w:t>4</w:t>
      </w:r>
      <w:r w:rsidRPr="00034BC2">
        <w:rPr>
          <w:b/>
          <w:bCs/>
        </w:rPr>
        <w:t xml:space="preserve"> годы</w:t>
      </w:r>
    </w:p>
    <w:p w:rsidR="00C9031F" w:rsidRPr="00034BC2" w:rsidRDefault="00C9031F" w:rsidP="00034BC2">
      <w:pPr>
        <w:tabs>
          <w:tab w:val="left" w:pos="5245"/>
        </w:tabs>
        <w:spacing w:line="240" w:lineRule="auto"/>
        <w:ind w:firstLine="0"/>
        <w:jc w:val="center"/>
        <w:rPr>
          <w:b/>
          <w:bCs/>
        </w:rPr>
      </w:pPr>
    </w:p>
    <w:tbl>
      <w:tblPr>
        <w:tblW w:w="143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397"/>
        <w:gridCol w:w="2302"/>
        <w:gridCol w:w="2268"/>
      </w:tblGrid>
      <w:tr w:rsidR="00C9031F" w:rsidRPr="00034BC2">
        <w:tc>
          <w:tcPr>
            <w:tcW w:w="1384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№ п/п</w:t>
            </w:r>
          </w:p>
        </w:tc>
        <w:tc>
          <w:tcPr>
            <w:tcW w:w="8397" w:type="dxa"/>
            <w:vAlign w:val="center"/>
          </w:tcPr>
          <w:p w:rsidR="00C9031F" w:rsidRPr="001C781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1C7812">
              <w:rPr>
                <w:b/>
                <w:bCs/>
                <w:sz w:val="26"/>
                <w:szCs w:val="26"/>
              </w:rPr>
              <w:t xml:space="preserve">Месторасположение территории общего пользования </w:t>
            </w:r>
          </w:p>
        </w:tc>
        <w:tc>
          <w:tcPr>
            <w:tcW w:w="2302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Площадь</w:t>
            </w:r>
          </w:p>
        </w:tc>
        <w:tc>
          <w:tcPr>
            <w:tcW w:w="2268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034BC2">
              <w:rPr>
                <w:b/>
                <w:bCs/>
              </w:rPr>
              <w:t>Срок благоустройства объекта</w:t>
            </w:r>
          </w:p>
        </w:tc>
      </w:tr>
      <w:tr w:rsidR="00C9031F" w:rsidRPr="00034BC2">
        <w:tc>
          <w:tcPr>
            <w:tcW w:w="1384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 w:rsidRPr="00034BC2">
              <w:t>1.</w:t>
            </w:r>
          </w:p>
        </w:tc>
        <w:tc>
          <w:tcPr>
            <w:tcW w:w="8397" w:type="dxa"/>
            <w:vAlign w:val="center"/>
          </w:tcPr>
          <w:p w:rsidR="00C9031F" w:rsidRPr="00034BC2" w:rsidRDefault="00C9031F" w:rsidP="00616E1C">
            <w:pPr>
              <w:tabs>
                <w:tab w:val="left" w:pos="5245"/>
              </w:tabs>
              <w:spacing w:line="240" w:lineRule="auto"/>
              <w:ind w:firstLine="0"/>
              <w:jc w:val="left"/>
            </w:pPr>
            <w:r>
              <w:t>п. Золотари, ул. Октябрьская</w:t>
            </w:r>
          </w:p>
        </w:tc>
        <w:tc>
          <w:tcPr>
            <w:tcW w:w="2302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>
              <w:t>2606 кв.м.</w:t>
            </w:r>
          </w:p>
        </w:tc>
        <w:tc>
          <w:tcPr>
            <w:tcW w:w="2268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>
              <w:t>2018-2024</w:t>
            </w:r>
          </w:p>
        </w:tc>
      </w:tr>
      <w:tr w:rsidR="00C9031F" w:rsidRPr="00034BC2">
        <w:tc>
          <w:tcPr>
            <w:tcW w:w="1384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 w:rsidRPr="00034BC2">
              <w:t>2.</w:t>
            </w:r>
          </w:p>
        </w:tc>
        <w:tc>
          <w:tcPr>
            <w:tcW w:w="8397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302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</w:tr>
      <w:tr w:rsidR="00C9031F" w:rsidRPr="00034BC2">
        <w:tc>
          <w:tcPr>
            <w:tcW w:w="1384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  <w:r w:rsidRPr="00034BC2">
              <w:t>3.</w:t>
            </w:r>
          </w:p>
        </w:tc>
        <w:tc>
          <w:tcPr>
            <w:tcW w:w="8397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302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  <w:tc>
          <w:tcPr>
            <w:tcW w:w="2268" w:type="dxa"/>
            <w:vAlign w:val="center"/>
          </w:tcPr>
          <w:p w:rsidR="00C9031F" w:rsidRPr="00034BC2" w:rsidRDefault="00C9031F" w:rsidP="00034BC2">
            <w:pPr>
              <w:tabs>
                <w:tab w:val="left" w:pos="5245"/>
              </w:tabs>
              <w:spacing w:line="240" w:lineRule="auto"/>
              <w:ind w:firstLine="0"/>
              <w:jc w:val="center"/>
            </w:pPr>
          </w:p>
        </w:tc>
      </w:tr>
    </w:tbl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Default="00C9031F" w:rsidP="00E9368E">
      <w:pPr>
        <w:spacing w:line="240" w:lineRule="auto"/>
        <w:ind w:firstLine="0"/>
        <w:rPr>
          <w:lang w:eastAsia="ru-RU"/>
        </w:rPr>
      </w:pPr>
    </w:p>
    <w:p w:rsidR="00C9031F" w:rsidRPr="00034BC2" w:rsidRDefault="00C9031F" w:rsidP="00E9368E">
      <w:pPr>
        <w:spacing w:line="240" w:lineRule="auto"/>
        <w:ind w:firstLine="0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Приложение № </w:t>
      </w:r>
      <w:r>
        <w:t>6</w:t>
      </w:r>
    </w:p>
    <w:p w:rsidR="00C9031F" w:rsidRPr="00034BC2" w:rsidRDefault="00C9031F" w:rsidP="00034BC2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к муниципальной программе </w:t>
      </w:r>
    </w:p>
    <w:p w:rsidR="00C9031F" w:rsidRPr="00034BC2" w:rsidRDefault="00C9031F" w:rsidP="002603EC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«Реализация мероприятий по благоустройству</w:t>
      </w:r>
    </w:p>
    <w:p w:rsidR="00C9031F" w:rsidRPr="00034BC2" w:rsidRDefault="00C9031F" w:rsidP="002603EC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территории </w:t>
      </w:r>
      <w:r>
        <w:t>Гончаровского</w:t>
      </w:r>
      <w:r w:rsidRPr="00034BC2">
        <w:t xml:space="preserve"> сельского поселения</w:t>
      </w:r>
    </w:p>
    <w:p w:rsidR="00C9031F" w:rsidRPr="00034BC2" w:rsidRDefault="00C9031F" w:rsidP="002603EC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 xml:space="preserve"> Палласовского муниципального района </w:t>
      </w:r>
    </w:p>
    <w:p w:rsidR="00C9031F" w:rsidRPr="00034BC2" w:rsidRDefault="00C9031F" w:rsidP="002603EC">
      <w:pPr>
        <w:tabs>
          <w:tab w:val="left" w:pos="5103"/>
        </w:tabs>
        <w:spacing w:line="240" w:lineRule="auto"/>
        <w:ind w:left="5103" w:hanging="63"/>
        <w:jc w:val="right"/>
      </w:pPr>
      <w:r w:rsidRPr="00034BC2">
        <w:t>Волгоградской области на 2018-202</w:t>
      </w:r>
      <w:r>
        <w:t>4</w:t>
      </w:r>
      <w:r w:rsidRPr="00034BC2">
        <w:t xml:space="preserve"> годы»</w:t>
      </w:r>
    </w:p>
    <w:p w:rsidR="00C9031F" w:rsidRDefault="00C9031F" w:rsidP="00034BC2">
      <w:pPr>
        <w:spacing w:line="240" w:lineRule="auto"/>
        <w:ind w:firstLine="0"/>
        <w:jc w:val="center"/>
        <w:rPr>
          <w:lang w:eastAsia="ru-RU"/>
        </w:rPr>
      </w:pPr>
    </w:p>
    <w:p w:rsidR="00C9031F" w:rsidRPr="00034BC2" w:rsidRDefault="00C9031F" w:rsidP="00302FB8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C9031F" w:rsidRPr="00034BC2" w:rsidRDefault="00C9031F" w:rsidP="00302FB8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2018 год </w:t>
      </w:r>
    </w:p>
    <w:p w:rsidR="00C9031F" w:rsidRPr="00034BC2" w:rsidRDefault="00C9031F" w:rsidP="00302FB8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C9031F" w:rsidRPr="00034BC2">
        <w:tc>
          <w:tcPr>
            <w:tcW w:w="2235" w:type="dxa"/>
            <w:vMerge w:val="restart"/>
            <w:vAlign w:val="center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C9031F" w:rsidRPr="00034BC2">
        <w:tc>
          <w:tcPr>
            <w:tcW w:w="2235" w:type="dxa"/>
            <w:vMerge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C861A6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Pr="00034BC2"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9031F" w:rsidRPr="00034BC2">
        <w:trPr>
          <w:trHeight w:val="766"/>
        </w:trPr>
        <w:tc>
          <w:tcPr>
            <w:tcW w:w="2235" w:type="dxa"/>
            <w:vMerge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C861A6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C9031F" w:rsidRPr="00034BC2" w:rsidRDefault="00C9031F" w:rsidP="00C861A6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C9031F" w:rsidRPr="00034BC2" w:rsidRDefault="00C9031F" w:rsidP="00C861A6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Утверждение перечня общественных территорий </w:t>
            </w:r>
            <w:r>
              <w:rPr>
                <w:sz w:val="20"/>
                <w:szCs w:val="20"/>
                <w:lang w:eastAsia="ru-RU"/>
              </w:rPr>
              <w:t>Гончаровского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нуждающихся в благоустройстве и включаемых в муниципальную программу на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C9031F" w:rsidRPr="00034BC2" w:rsidRDefault="00C9031F" w:rsidP="00C861A6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118" w:type="dxa"/>
          </w:tcPr>
          <w:p w:rsidR="00C9031F" w:rsidRPr="00034BC2" w:rsidRDefault="00C9031F" w:rsidP="00C861A6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с учетом обсуждения дизайн-проекта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9031F" w:rsidRPr="00034BC2" w:rsidRDefault="00C9031F" w:rsidP="00C861A6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C861A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C9031F" w:rsidRPr="00034BC2" w:rsidRDefault="00C9031F" w:rsidP="00C861A6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C861A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Проведение конкурсных процедур по заключению муниципальных контрактов на выполнение работ на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 xml:space="preserve"> год, выбор подрядчиков</w:t>
            </w:r>
          </w:p>
        </w:tc>
        <w:tc>
          <w:tcPr>
            <w:tcW w:w="3118" w:type="dxa"/>
          </w:tcPr>
          <w:p w:rsidR="00C9031F" w:rsidRPr="00034BC2" w:rsidRDefault="00C9031F" w:rsidP="00C861A6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Выполнение работ, предусмотренных муниципальной программой на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 xml:space="preserve"> год по благоустройству общественных территорий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34BC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9031F" w:rsidRPr="00034BC2" w:rsidRDefault="00C9031F" w:rsidP="00C861A6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C861A6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201</w:t>
            </w:r>
            <w:r>
              <w:rPr>
                <w:sz w:val="20"/>
                <w:szCs w:val="20"/>
                <w:lang w:eastAsia="ru-RU"/>
              </w:rPr>
              <w:t>8</w:t>
            </w:r>
            <w:r w:rsidRPr="00034BC2">
              <w:rPr>
                <w:sz w:val="20"/>
                <w:szCs w:val="20"/>
                <w:lang w:eastAsia="ru-RU"/>
              </w:rPr>
              <w:t>году</w:t>
            </w:r>
          </w:p>
        </w:tc>
        <w:tc>
          <w:tcPr>
            <w:tcW w:w="3118" w:type="dxa"/>
            <w:vAlign w:val="center"/>
          </w:tcPr>
          <w:p w:rsidR="00C9031F" w:rsidRPr="00034BC2" w:rsidRDefault="00C9031F" w:rsidP="00C861A6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C861A6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</w:tr>
    </w:tbl>
    <w:p w:rsidR="00C9031F" w:rsidRPr="00034BC2" w:rsidRDefault="00C9031F" w:rsidP="00302FB8">
      <w:pPr>
        <w:spacing w:line="240" w:lineRule="auto"/>
        <w:ind w:firstLine="0"/>
        <w:rPr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2019 год </w:t>
      </w: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C9031F" w:rsidRPr="00034BC2">
        <w:tc>
          <w:tcPr>
            <w:tcW w:w="2235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C9031F" w:rsidRPr="00034BC2">
        <w:tc>
          <w:tcPr>
            <w:tcW w:w="2235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034BC2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</w:tr>
      <w:tr w:rsidR="00C9031F" w:rsidRPr="00034BC2">
        <w:trPr>
          <w:trHeight w:val="766"/>
        </w:trPr>
        <w:tc>
          <w:tcPr>
            <w:tcW w:w="2235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034BC2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20.03</w:t>
            </w:r>
            <w:r w:rsidRPr="00034BC2">
              <w:rPr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01.04.2019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перечня общественных территорий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нуждающихся в благоустройстве и включаемых в муниципальную программу на 2019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01.04.2019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01.05</w:t>
            </w:r>
            <w:r w:rsidRPr="00034BC2">
              <w:rPr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с учетом обсуждения дизайн-проекта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2019 год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01.04</w:t>
            </w:r>
            <w:r w:rsidRPr="00034BC2">
              <w:rPr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01.04</w:t>
            </w:r>
            <w:r w:rsidRPr="00034BC2">
              <w:rPr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01.07.2019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Выполнение работ, предусмотренных муниципальной программой на 2019 год по благоустройству общественных территорий </w:t>
            </w:r>
            <w:r>
              <w:rPr>
                <w:sz w:val="20"/>
                <w:szCs w:val="20"/>
                <w:lang w:eastAsia="ru-RU"/>
              </w:rPr>
              <w:t xml:space="preserve">Гончаровского сельского поселения 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01.10.2019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2019 году</w:t>
            </w:r>
          </w:p>
        </w:tc>
        <w:tc>
          <w:tcPr>
            <w:tcW w:w="3118" w:type="dxa"/>
            <w:vAlign w:val="center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31.12.2019</w:t>
            </w:r>
          </w:p>
        </w:tc>
      </w:tr>
    </w:tbl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2A7DF0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C9031F" w:rsidRPr="00034BC2" w:rsidRDefault="00C9031F" w:rsidP="002A7DF0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2020 год </w:t>
      </w: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C9031F" w:rsidRPr="00034BC2">
        <w:tc>
          <w:tcPr>
            <w:tcW w:w="2235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C9031F" w:rsidRPr="00034BC2">
        <w:tc>
          <w:tcPr>
            <w:tcW w:w="2235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034BC2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C9031F" w:rsidRPr="00034BC2">
        <w:trPr>
          <w:trHeight w:val="766"/>
        </w:trPr>
        <w:tc>
          <w:tcPr>
            <w:tcW w:w="2235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034BC2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01.04.2020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перечня общественных территорий</w:t>
            </w:r>
            <w:r>
              <w:rPr>
                <w:sz w:val="20"/>
                <w:szCs w:val="20"/>
                <w:lang w:eastAsia="ru-RU"/>
              </w:rPr>
              <w:t xml:space="preserve"> 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 xml:space="preserve">,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34BC2">
              <w:rPr>
                <w:sz w:val="20"/>
                <w:szCs w:val="20"/>
                <w:lang w:eastAsia="ru-RU"/>
              </w:rPr>
              <w:t>нуждающихся в благоустройстве и включаемых в муниципальную программу на 2020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01.04.2020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01.04.2020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с учетом обсуждения дизайн-проекта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2020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01.05.2020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01.06.2020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Проведение конкурсных процедур по заключению муниципальных контрактов на выполнение работ на 2020 год, выбор подрядчиков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01.07.2020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Выполнение работ, предусмотренных муниципальной программой на 2020 год по благоустройству общественных территорий </w:t>
            </w:r>
            <w:r>
              <w:rPr>
                <w:sz w:val="20"/>
                <w:szCs w:val="20"/>
                <w:lang w:eastAsia="ru-RU"/>
              </w:rPr>
              <w:t xml:space="preserve">Гончаровского сельского поселения 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01.10.2020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2020 году</w:t>
            </w:r>
          </w:p>
        </w:tc>
        <w:tc>
          <w:tcPr>
            <w:tcW w:w="3118" w:type="dxa"/>
            <w:vAlign w:val="center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31.12.2020</w:t>
            </w:r>
          </w:p>
        </w:tc>
      </w:tr>
    </w:tbl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2A7DF0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C9031F" w:rsidRPr="00034BC2" w:rsidRDefault="00C9031F" w:rsidP="002A7DF0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2021год </w:t>
      </w: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C9031F" w:rsidRPr="00034BC2">
        <w:tc>
          <w:tcPr>
            <w:tcW w:w="2235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C9031F" w:rsidRPr="00034BC2">
        <w:tc>
          <w:tcPr>
            <w:tcW w:w="2235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034BC2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</w:tr>
      <w:tr w:rsidR="00C9031F" w:rsidRPr="00034BC2">
        <w:trPr>
          <w:trHeight w:val="766"/>
        </w:trPr>
        <w:tc>
          <w:tcPr>
            <w:tcW w:w="2235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034BC2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20.03.2021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01.04.2021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перечня общественных территорий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нуждающихся в благоустройстве и включаемых в муниципальную программу на 2021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01.04.2021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01.04.2021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с учетом обсуждения дизайн-проекта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90F99">
              <w:rPr>
                <w:sz w:val="20"/>
                <w:szCs w:val="20"/>
                <w:lang w:eastAsia="ru-RU"/>
              </w:rPr>
              <w:t>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2021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01.05.2021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01.06.2021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01.07.2021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Выполнение работ, предусмотренных муниципальной программой на 2021 год по благоустройству общественных территорий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01.10.2021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2021 году</w:t>
            </w:r>
          </w:p>
        </w:tc>
        <w:tc>
          <w:tcPr>
            <w:tcW w:w="3118" w:type="dxa"/>
            <w:vAlign w:val="center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31.12.2021</w:t>
            </w:r>
          </w:p>
        </w:tc>
      </w:tr>
    </w:tbl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2A7DF0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C9031F" w:rsidRPr="00034BC2" w:rsidRDefault="00C9031F" w:rsidP="002A7DF0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2022 год </w:t>
      </w: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C9031F" w:rsidRPr="00034BC2">
        <w:tc>
          <w:tcPr>
            <w:tcW w:w="2235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C9031F" w:rsidRPr="00034BC2">
        <w:tc>
          <w:tcPr>
            <w:tcW w:w="2235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034BC2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C9031F" w:rsidRPr="00034BC2">
        <w:trPr>
          <w:trHeight w:val="766"/>
        </w:trPr>
        <w:tc>
          <w:tcPr>
            <w:tcW w:w="2235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034BC2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20.03.2022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перечня общественных территорий</w:t>
            </w:r>
            <w:r>
              <w:rPr>
                <w:sz w:val="20"/>
                <w:szCs w:val="20"/>
                <w:lang w:eastAsia="ru-RU"/>
              </w:rPr>
              <w:t xml:space="preserve"> 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34BC2">
              <w:rPr>
                <w:sz w:val="20"/>
                <w:szCs w:val="20"/>
                <w:lang w:eastAsia="ru-RU"/>
              </w:rPr>
              <w:t xml:space="preserve"> нуждающихся в благоустройстве и включаемых в муниципальную программу на 2022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01.04.2022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с учетом обсуждения дизайн-проекта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2022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01.05.2022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2022 год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01.06.2022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01.07.2022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990F99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Выполнение работ, предусмотренных муниципальной программой на 2022 год по благоустройству общественных территорий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9031F" w:rsidRPr="00034BC2" w:rsidRDefault="00C9031F" w:rsidP="00034BC2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01.10.2022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034BC2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2022 году</w:t>
            </w:r>
          </w:p>
        </w:tc>
        <w:tc>
          <w:tcPr>
            <w:tcW w:w="3118" w:type="dxa"/>
            <w:vAlign w:val="center"/>
          </w:tcPr>
          <w:p w:rsidR="00C9031F" w:rsidRPr="00034BC2" w:rsidRDefault="00C9031F" w:rsidP="00034BC2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034BC2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31.12.2022</w:t>
            </w:r>
          </w:p>
        </w:tc>
      </w:tr>
    </w:tbl>
    <w:p w:rsidR="00C9031F" w:rsidRPr="00034BC2" w:rsidRDefault="00C9031F" w:rsidP="00034BC2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2602C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C9031F" w:rsidRPr="00034BC2" w:rsidRDefault="00C9031F" w:rsidP="002602C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2023 год </w:t>
      </w:r>
    </w:p>
    <w:p w:rsidR="00C9031F" w:rsidRPr="00034BC2" w:rsidRDefault="00C9031F" w:rsidP="002602C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2602CE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C9031F" w:rsidRPr="00034BC2">
        <w:tc>
          <w:tcPr>
            <w:tcW w:w="2235" w:type="dxa"/>
            <w:vMerge w:val="restart"/>
            <w:vAlign w:val="center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C9031F" w:rsidRPr="00034BC2">
        <w:tc>
          <w:tcPr>
            <w:tcW w:w="2235" w:type="dxa"/>
            <w:vMerge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3D7007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  <w:r w:rsidRPr="00034BC2">
              <w:rPr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C9031F" w:rsidRPr="00034BC2">
        <w:trPr>
          <w:trHeight w:val="766"/>
        </w:trPr>
        <w:tc>
          <w:tcPr>
            <w:tcW w:w="2235" w:type="dxa"/>
            <w:vMerge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3D7007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перечня общественных территорий</w:t>
            </w:r>
            <w:r>
              <w:rPr>
                <w:sz w:val="20"/>
                <w:szCs w:val="20"/>
                <w:lang w:eastAsia="ru-RU"/>
              </w:rPr>
              <w:t xml:space="preserve"> 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34BC2">
              <w:rPr>
                <w:sz w:val="20"/>
                <w:szCs w:val="20"/>
                <w:lang w:eastAsia="ru-RU"/>
              </w:rPr>
              <w:t xml:space="preserve"> нуждающихся в благоустройстве и включаемых в муниципальную программу на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с учетом обсуждения дизайн-проекта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Проведение конкурсных процедур по заключению муниципальных контрактов на выполнение работ на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034BC2">
              <w:rPr>
                <w:sz w:val="20"/>
                <w:szCs w:val="20"/>
                <w:lang w:eastAsia="ru-RU"/>
              </w:rPr>
              <w:t xml:space="preserve"> год, выбор подрядчиков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Выполнение работ, предусмотренных муниципальной программой на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034BC2">
              <w:rPr>
                <w:sz w:val="20"/>
                <w:szCs w:val="20"/>
                <w:lang w:eastAsia="ru-RU"/>
              </w:rPr>
              <w:t xml:space="preserve"> год по благоустройству общественных территорий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034BC2">
              <w:rPr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3118" w:type="dxa"/>
            <w:vAlign w:val="center"/>
          </w:tcPr>
          <w:p w:rsidR="00C9031F" w:rsidRPr="00034BC2" w:rsidRDefault="00C9031F" w:rsidP="003D7007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</w:tbl>
    <w:p w:rsidR="00C9031F" w:rsidRPr="00034BC2" w:rsidRDefault="00C9031F" w:rsidP="002602C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2602C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>ПЛАН</w:t>
      </w:r>
    </w:p>
    <w:p w:rsidR="00C9031F" w:rsidRPr="00034BC2" w:rsidRDefault="00C9031F" w:rsidP="002602C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034BC2">
        <w:rPr>
          <w:b/>
          <w:bCs/>
          <w:lang w:eastAsia="ru-RU"/>
        </w:rPr>
        <w:t xml:space="preserve"> РЕАЛИЗАЦИИ МУНИЦИПАЛЬНОЙ ПРОГРАММЫ</w:t>
      </w:r>
      <w:r>
        <w:rPr>
          <w:b/>
          <w:bCs/>
          <w:lang w:eastAsia="ru-RU"/>
        </w:rPr>
        <w:t xml:space="preserve"> НА 2024 год </w:t>
      </w:r>
    </w:p>
    <w:p w:rsidR="00C9031F" w:rsidRPr="00034BC2" w:rsidRDefault="00C9031F" w:rsidP="002602C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Pr="00034BC2" w:rsidRDefault="00C9031F" w:rsidP="002602CE">
      <w:pPr>
        <w:spacing w:line="240" w:lineRule="auto"/>
        <w:ind w:firstLine="0"/>
        <w:jc w:val="center"/>
        <w:rPr>
          <w:b/>
          <w:bCs/>
          <w:lang w:eastAsia="ru-RU"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4536"/>
        <w:gridCol w:w="3118"/>
        <w:gridCol w:w="1134"/>
        <w:gridCol w:w="1134"/>
        <w:gridCol w:w="1134"/>
        <w:gridCol w:w="1134"/>
      </w:tblGrid>
      <w:tr w:rsidR="00C9031F" w:rsidRPr="00034BC2">
        <w:tc>
          <w:tcPr>
            <w:tcW w:w="2235" w:type="dxa"/>
            <w:vMerge w:val="restart"/>
            <w:vAlign w:val="center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4536" w:type="dxa"/>
            <w:vMerge w:val="restart"/>
            <w:vAlign w:val="center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</w:t>
            </w:r>
          </w:p>
        </w:tc>
        <w:tc>
          <w:tcPr>
            <w:tcW w:w="4536" w:type="dxa"/>
            <w:gridSpan w:val="4"/>
            <w:vAlign w:val="center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034BC2">
              <w:rPr>
                <w:b/>
                <w:bCs/>
                <w:sz w:val="22"/>
                <w:szCs w:val="22"/>
                <w:lang w:eastAsia="ru-RU"/>
              </w:rPr>
              <w:t>Срок наступления контрольного события</w:t>
            </w:r>
          </w:p>
        </w:tc>
      </w:tr>
      <w:tr w:rsidR="00C9031F" w:rsidRPr="00034BC2">
        <w:tc>
          <w:tcPr>
            <w:tcW w:w="2235" w:type="dxa"/>
            <w:vMerge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3D7007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4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202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34BC2">
              <w:rPr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C9031F" w:rsidRPr="00034BC2">
        <w:trPr>
          <w:trHeight w:val="766"/>
        </w:trPr>
        <w:tc>
          <w:tcPr>
            <w:tcW w:w="2235" w:type="dxa"/>
            <w:vMerge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</w:tcPr>
          <w:p w:rsidR="00C9031F" w:rsidRPr="00034BC2" w:rsidRDefault="00C9031F" w:rsidP="003D7007">
            <w:pPr>
              <w:spacing w:line="240" w:lineRule="auto"/>
              <w:ind w:left="884" w:hanging="884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2 кв.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3 кв.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34BC2">
              <w:rPr>
                <w:b/>
                <w:bCs/>
                <w:sz w:val="20"/>
                <w:szCs w:val="20"/>
                <w:lang w:eastAsia="ru-RU"/>
              </w:rPr>
              <w:t>4 кв.</w:t>
            </w: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1</w:t>
            </w:r>
          </w:p>
        </w:tc>
        <w:tc>
          <w:tcPr>
            <w:tcW w:w="4536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20.03.202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2</w:t>
            </w:r>
          </w:p>
        </w:tc>
        <w:tc>
          <w:tcPr>
            <w:tcW w:w="4536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Оценка поступивших предложений общественной комиссией 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3</w:t>
            </w:r>
          </w:p>
        </w:tc>
        <w:tc>
          <w:tcPr>
            <w:tcW w:w="4536" w:type="dxa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перечня общественных территорий</w:t>
            </w:r>
            <w:r>
              <w:rPr>
                <w:sz w:val="20"/>
                <w:szCs w:val="20"/>
                <w:lang w:eastAsia="ru-RU"/>
              </w:rPr>
              <w:t xml:space="preserve"> 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34BC2">
              <w:rPr>
                <w:sz w:val="20"/>
                <w:szCs w:val="20"/>
                <w:lang w:eastAsia="ru-RU"/>
              </w:rPr>
              <w:t xml:space="preserve"> нуждающихся в благоустройстве и включаемых в муниципальную программу на 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4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01.04.202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5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с учетом обсуждения дизайн-проекта благоустройства каждой общественной территории</w:t>
            </w:r>
            <w:r>
              <w:t xml:space="preserve">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 w:rsidRPr="00034BC2">
              <w:rPr>
                <w:sz w:val="20"/>
                <w:szCs w:val="20"/>
                <w:lang w:eastAsia="ru-RU"/>
              </w:rPr>
              <w:t>, включенной в муниципальную программу на 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01.05.202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6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01.06.202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7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Проведение конкурсных процедур по заключению муниципальных контрактов на выполнение работ на 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год, выбор подрядчиков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01.07.202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8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Выполнение работ, предусмотренных муниципальной программой на 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 по благоустройству общественных территорий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990F99">
              <w:rPr>
                <w:sz w:val="20"/>
                <w:szCs w:val="20"/>
                <w:lang w:eastAsia="ru-RU"/>
              </w:rPr>
              <w:t xml:space="preserve"> сельского поселения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C9031F" w:rsidRPr="00034BC2" w:rsidRDefault="00C9031F" w:rsidP="003D7007">
            <w:pPr>
              <w:ind w:firstLine="0"/>
            </w:pPr>
            <w:r w:rsidRPr="00034BC2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Гончаровского</w:t>
            </w:r>
            <w:r w:rsidRPr="00034BC2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01.10.202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9031F" w:rsidRPr="00034BC2">
        <w:tc>
          <w:tcPr>
            <w:tcW w:w="2235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Контрольное событие № 9</w:t>
            </w:r>
          </w:p>
        </w:tc>
        <w:tc>
          <w:tcPr>
            <w:tcW w:w="4536" w:type="dxa"/>
            <w:vAlign w:val="center"/>
          </w:tcPr>
          <w:p w:rsidR="00C9031F" w:rsidRPr="00034BC2" w:rsidRDefault="00C9031F" w:rsidP="007E59E5">
            <w:pPr>
              <w:spacing w:line="240" w:lineRule="auto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Отчетность по реализации муниципальной программы в 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034BC2">
              <w:rPr>
                <w:sz w:val="20"/>
                <w:szCs w:val="20"/>
                <w:lang w:eastAsia="ru-RU"/>
              </w:rPr>
              <w:t xml:space="preserve"> году</w:t>
            </w:r>
          </w:p>
        </w:tc>
        <w:tc>
          <w:tcPr>
            <w:tcW w:w="3118" w:type="dxa"/>
            <w:vAlign w:val="center"/>
          </w:tcPr>
          <w:p w:rsidR="00C9031F" w:rsidRPr="00034BC2" w:rsidRDefault="00C9031F" w:rsidP="003D7007">
            <w:pPr>
              <w:spacing w:line="240" w:lineRule="auto"/>
              <w:ind w:left="33" w:firstLine="0"/>
              <w:jc w:val="left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sz w:val="20"/>
                <w:szCs w:val="20"/>
                <w:lang w:eastAsia="ru-RU"/>
              </w:rPr>
              <w:t>Гончаровского</w:t>
            </w:r>
            <w:r w:rsidRPr="00034BC2">
              <w:rPr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3D7007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9031F" w:rsidRPr="00034BC2" w:rsidRDefault="00C9031F" w:rsidP="002602CE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034BC2">
              <w:rPr>
                <w:sz w:val="20"/>
                <w:szCs w:val="20"/>
                <w:lang w:eastAsia="ru-RU"/>
              </w:rPr>
              <w:t>до 31.12.202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</w:tbl>
    <w:p w:rsidR="00C9031F" w:rsidRPr="00034BC2" w:rsidRDefault="00C9031F" w:rsidP="002602C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C9031F" w:rsidRDefault="00C9031F" w:rsidP="002602CE"/>
    <w:p w:rsidR="00C9031F" w:rsidRDefault="00C9031F" w:rsidP="002602CE"/>
    <w:p w:rsidR="00C9031F" w:rsidRDefault="00C9031F" w:rsidP="00187DD4"/>
    <w:p w:rsidR="00C9031F" w:rsidRDefault="00C9031F" w:rsidP="00187DD4"/>
    <w:p w:rsidR="00C9031F" w:rsidRDefault="00C9031F" w:rsidP="00187DD4"/>
    <w:p w:rsidR="00C9031F" w:rsidRDefault="00C9031F" w:rsidP="00187DD4"/>
    <w:p w:rsidR="00C9031F" w:rsidRDefault="00C9031F" w:rsidP="00187DD4"/>
    <w:p w:rsidR="00C9031F" w:rsidRDefault="00C9031F" w:rsidP="00187DD4"/>
    <w:p w:rsidR="00C9031F" w:rsidRDefault="00C9031F" w:rsidP="00187DD4"/>
    <w:p w:rsidR="00C9031F" w:rsidRDefault="00C9031F" w:rsidP="00990F99">
      <w:pPr>
        <w:ind w:firstLine="0"/>
        <w:sectPr w:rsidR="00C9031F" w:rsidSect="008C6E10">
          <w:pgSz w:w="16838" w:h="11906" w:orient="landscape"/>
          <w:pgMar w:top="1079" w:right="1134" w:bottom="748" w:left="902" w:header="709" w:footer="709" w:gutter="0"/>
          <w:pgNumType w:start="2"/>
          <w:cols w:space="720"/>
          <w:titlePg/>
          <w:docGrid w:linePitch="381"/>
        </w:sectPr>
      </w:pPr>
    </w:p>
    <w:p w:rsidR="00C9031F" w:rsidRDefault="00C9031F" w:rsidP="00ED6923">
      <w:pPr>
        <w:spacing w:line="240" w:lineRule="auto"/>
        <w:ind w:firstLine="0"/>
      </w:pPr>
    </w:p>
    <w:sectPr w:rsidR="00C9031F" w:rsidSect="00ED3B56">
      <w:pgSz w:w="11906" w:h="16838"/>
      <w:pgMar w:top="1134" w:right="748" w:bottom="902" w:left="1077" w:header="709" w:footer="709" w:gutter="0"/>
      <w:pgNumType w:start="2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04C"/>
    <w:rsid w:val="00002B2D"/>
    <w:rsid w:val="000132BB"/>
    <w:rsid w:val="00034BC2"/>
    <w:rsid w:val="000433B1"/>
    <w:rsid w:val="00052530"/>
    <w:rsid w:val="0006721A"/>
    <w:rsid w:val="00067685"/>
    <w:rsid w:val="000A04FC"/>
    <w:rsid w:val="000B65AD"/>
    <w:rsid w:val="000D059F"/>
    <w:rsid w:val="000E7959"/>
    <w:rsid w:val="00126C2C"/>
    <w:rsid w:val="0013707D"/>
    <w:rsid w:val="00143299"/>
    <w:rsid w:val="001528E6"/>
    <w:rsid w:val="0015728B"/>
    <w:rsid w:val="00187DD4"/>
    <w:rsid w:val="001A21B6"/>
    <w:rsid w:val="001C7812"/>
    <w:rsid w:val="001E7877"/>
    <w:rsid w:val="00221A87"/>
    <w:rsid w:val="002237B1"/>
    <w:rsid w:val="002276DF"/>
    <w:rsid w:val="002347FE"/>
    <w:rsid w:val="00253163"/>
    <w:rsid w:val="002602CE"/>
    <w:rsid w:val="002603EC"/>
    <w:rsid w:val="00264552"/>
    <w:rsid w:val="00291020"/>
    <w:rsid w:val="00297E4F"/>
    <w:rsid w:val="002A3F38"/>
    <w:rsid w:val="002A7DF0"/>
    <w:rsid w:val="002B1943"/>
    <w:rsid w:val="002C67AA"/>
    <w:rsid w:val="002D02EB"/>
    <w:rsid w:val="00302FB8"/>
    <w:rsid w:val="00322C05"/>
    <w:rsid w:val="00364BD1"/>
    <w:rsid w:val="00373EF1"/>
    <w:rsid w:val="003B14D7"/>
    <w:rsid w:val="003B2974"/>
    <w:rsid w:val="003D06CF"/>
    <w:rsid w:val="003D7007"/>
    <w:rsid w:val="004069E9"/>
    <w:rsid w:val="0042220D"/>
    <w:rsid w:val="00424CA6"/>
    <w:rsid w:val="00432E54"/>
    <w:rsid w:val="00450518"/>
    <w:rsid w:val="00471D1C"/>
    <w:rsid w:val="004758CD"/>
    <w:rsid w:val="004945D1"/>
    <w:rsid w:val="004F1639"/>
    <w:rsid w:val="00501F56"/>
    <w:rsid w:val="00527442"/>
    <w:rsid w:val="0056421A"/>
    <w:rsid w:val="0059758A"/>
    <w:rsid w:val="005B1009"/>
    <w:rsid w:val="005C5099"/>
    <w:rsid w:val="005E43CB"/>
    <w:rsid w:val="00616E1C"/>
    <w:rsid w:val="00627E10"/>
    <w:rsid w:val="00642F5B"/>
    <w:rsid w:val="00652AC3"/>
    <w:rsid w:val="0068558D"/>
    <w:rsid w:val="006A0D04"/>
    <w:rsid w:val="006A3470"/>
    <w:rsid w:val="006A6623"/>
    <w:rsid w:val="006A76A4"/>
    <w:rsid w:val="006B2281"/>
    <w:rsid w:val="006B36A2"/>
    <w:rsid w:val="006C0182"/>
    <w:rsid w:val="006D4E76"/>
    <w:rsid w:val="0070174F"/>
    <w:rsid w:val="007A6564"/>
    <w:rsid w:val="007B6A39"/>
    <w:rsid w:val="007D5674"/>
    <w:rsid w:val="007D6249"/>
    <w:rsid w:val="007E59E5"/>
    <w:rsid w:val="007F041C"/>
    <w:rsid w:val="007F4FFF"/>
    <w:rsid w:val="007F7AB0"/>
    <w:rsid w:val="00827B0E"/>
    <w:rsid w:val="008343A4"/>
    <w:rsid w:val="00872DA1"/>
    <w:rsid w:val="00872E44"/>
    <w:rsid w:val="008B523F"/>
    <w:rsid w:val="008C1AD1"/>
    <w:rsid w:val="008C6E10"/>
    <w:rsid w:val="008D4DC0"/>
    <w:rsid w:val="00906F90"/>
    <w:rsid w:val="00912351"/>
    <w:rsid w:val="0095504C"/>
    <w:rsid w:val="00955B49"/>
    <w:rsid w:val="00990F99"/>
    <w:rsid w:val="009A57A2"/>
    <w:rsid w:val="009D61D5"/>
    <w:rsid w:val="009E700D"/>
    <w:rsid w:val="009F2BB9"/>
    <w:rsid w:val="009F7F06"/>
    <w:rsid w:val="00A0465C"/>
    <w:rsid w:val="00A15E24"/>
    <w:rsid w:val="00A605B4"/>
    <w:rsid w:val="00A7239A"/>
    <w:rsid w:val="00A73E85"/>
    <w:rsid w:val="00A740B8"/>
    <w:rsid w:val="00A8473F"/>
    <w:rsid w:val="00A86929"/>
    <w:rsid w:val="00A93620"/>
    <w:rsid w:val="00AA14C5"/>
    <w:rsid w:val="00AA4B57"/>
    <w:rsid w:val="00AB0228"/>
    <w:rsid w:val="00AC0DB1"/>
    <w:rsid w:val="00AD66E4"/>
    <w:rsid w:val="00AF7C64"/>
    <w:rsid w:val="00B206EA"/>
    <w:rsid w:val="00B40DAF"/>
    <w:rsid w:val="00B536AF"/>
    <w:rsid w:val="00B54329"/>
    <w:rsid w:val="00B55C15"/>
    <w:rsid w:val="00B72999"/>
    <w:rsid w:val="00B80738"/>
    <w:rsid w:val="00B86FE2"/>
    <w:rsid w:val="00BD17A9"/>
    <w:rsid w:val="00BD6A65"/>
    <w:rsid w:val="00BF5B99"/>
    <w:rsid w:val="00C132AB"/>
    <w:rsid w:val="00C7218E"/>
    <w:rsid w:val="00C76A2F"/>
    <w:rsid w:val="00C861A6"/>
    <w:rsid w:val="00C9031F"/>
    <w:rsid w:val="00D43201"/>
    <w:rsid w:val="00DA115A"/>
    <w:rsid w:val="00DB1DF6"/>
    <w:rsid w:val="00DB6B22"/>
    <w:rsid w:val="00DC655A"/>
    <w:rsid w:val="00E354AA"/>
    <w:rsid w:val="00E45247"/>
    <w:rsid w:val="00E652D6"/>
    <w:rsid w:val="00E9368E"/>
    <w:rsid w:val="00EA0FFB"/>
    <w:rsid w:val="00EC771C"/>
    <w:rsid w:val="00ED3B56"/>
    <w:rsid w:val="00ED6923"/>
    <w:rsid w:val="00F13E89"/>
    <w:rsid w:val="00F2417B"/>
    <w:rsid w:val="00F274AB"/>
    <w:rsid w:val="00F369C1"/>
    <w:rsid w:val="00F40BED"/>
    <w:rsid w:val="00F77DD4"/>
    <w:rsid w:val="00FB2A62"/>
    <w:rsid w:val="00FC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F1"/>
    <w:pPr>
      <w:spacing w:line="288" w:lineRule="auto"/>
      <w:ind w:firstLine="680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73EF1"/>
    <w:rPr>
      <w:b/>
      <w:bCs/>
    </w:rPr>
  </w:style>
  <w:style w:type="paragraph" w:customStyle="1" w:styleId="ConsPlusNormal">
    <w:name w:val="ConsPlusNormal"/>
    <w:uiPriority w:val="99"/>
    <w:rsid w:val="00187DD4"/>
    <w:pPr>
      <w:widowControl w:val="0"/>
      <w:autoSpaceDE w:val="0"/>
      <w:autoSpaceDN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1E7877"/>
    <w:pPr>
      <w:ind w:firstLine="680"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21</Pages>
  <Words>5315</Words>
  <Characters>30296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2019-04-22T12:21:00Z</dcterms:created>
  <dcterms:modified xsi:type="dcterms:W3CDTF">2019-04-24T07:31:00Z</dcterms:modified>
</cp:coreProperties>
</file>