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1" w:rsidRDefault="00361661" w:rsidP="004454A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F71E7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361661" w:rsidRDefault="00361661" w:rsidP="004454A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</w:p>
    <w:p w:rsidR="00361661" w:rsidRPr="00F749FE" w:rsidRDefault="00361661" w:rsidP="004454A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F749FE">
        <w:rPr>
          <w:rFonts w:ascii="Arial" w:hAnsi="Arial" w:cs="Arial"/>
          <w:b/>
          <w:bCs/>
          <w:kern w:val="2"/>
          <w:lang w:eastAsia="zh-CN"/>
        </w:rPr>
        <w:t>РФ</w:t>
      </w:r>
    </w:p>
    <w:p w:rsidR="00361661" w:rsidRPr="00F749FE" w:rsidRDefault="00361661" w:rsidP="004454A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F749FE">
        <w:rPr>
          <w:rFonts w:ascii="Arial" w:hAnsi="Arial" w:cs="Arial"/>
          <w:b/>
          <w:bCs/>
          <w:kern w:val="2"/>
          <w:lang w:eastAsia="zh-CN"/>
        </w:rPr>
        <w:t xml:space="preserve">ВОЛГОГРАДСКАЯ ОБЛАСТЬ </w:t>
      </w:r>
    </w:p>
    <w:p w:rsidR="00361661" w:rsidRPr="00F749FE" w:rsidRDefault="00361661" w:rsidP="004454A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F749FE">
        <w:rPr>
          <w:rFonts w:ascii="Arial" w:hAnsi="Arial" w:cs="Arial"/>
          <w:b/>
          <w:bCs/>
          <w:kern w:val="2"/>
          <w:lang w:eastAsia="zh-CN"/>
        </w:rPr>
        <w:t>ПАЛЛАСОВСКИЙ МУНИЦИПАЛЬНЫЙ РАЙОН</w:t>
      </w:r>
    </w:p>
    <w:p w:rsidR="00361661" w:rsidRPr="00F749FE" w:rsidRDefault="00361661" w:rsidP="004454AE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F749FE">
        <w:rPr>
          <w:rFonts w:ascii="Arial" w:hAnsi="Arial" w:cs="Arial"/>
          <w:b/>
          <w:bCs/>
          <w:kern w:val="2"/>
          <w:lang w:eastAsia="zh-CN"/>
        </w:rPr>
        <w:t xml:space="preserve">АДМИНИСТРАЦИЯ  </w:t>
      </w:r>
      <w:r>
        <w:rPr>
          <w:rFonts w:ascii="Arial" w:hAnsi="Arial" w:cs="Arial"/>
          <w:b/>
          <w:bCs/>
          <w:kern w:val="2"/>
          <w:lang w:eastAsia="zh-CN"/>
        </w:rPr>
        <w:t>ГОНЧАРОВСКОГО</w:t>
      </w:r>
      <w:r w:rsidRPr="00F749FE">
        <w:rPr>
          <w:rFonts w:ascii="Arial" w:hAnsi="Arial" w:cs="Arial"/>
          <w:b/>
          <w:bCs/>
          <w:kern w:val="2"/>
          <w:lang w:eastAsia="zh-CN"/>
        </w:rPr>
        <w:t xml:space="preserve"> СЕЛЬСКОГО ПОСЕЛЕНИЯ</w:t>
      </w:r>
    </w:p>
    <w:p w:rsidR="00361661" w:rsidRDefault="00361661" w:rsidP="004454AE">
      <w:pPr>
        <w:jc w:val="center"/>
        <w:rPr>
          <w:rFonts w:ascii="Arial" w:hAnsi="Arial" w:cs="Arial"/>
          <w:b/>
          <w:bCs/>
        </w:rPr>
      </w:pPr>
    </w:p>
    <w:p w:rsidR="00361661" w:rsidRDefault="00361661" w:rsidP="004454AE">
      <w:pPr>
        <w:jc w:val="center"/>
        <w:rPr>
          <w:rFonts w:ascii="Arial" w:hAnsi="Arial" w:cs="Arial"/>
          <w:b/>
          <w:bCs/>
        </w:rPr>
      </w:pPr>
    </w:p>
    <w:p w:rsidR="00361661" w:rsidRPr="008E7BEC" w:rsidRDefault="00361661" w:rsidP="004454AE">
      <w:pPr>
        <w:jc w:val="center"/>
      </w:pPr>
      <w:r w:rsidRPr="008E7BEC">
        <w:t>ПОСТАНОВЛЕНИЕ</w:t>
      </w:r>
    </w:p>
    <w:p w:rsidR="00361661" w:rsidRPr="008E7BEC" w:rsidRDefault="00361661" w:rsidP="004454AE">
      <w:pPr>
        <w:jc w:val="center"/>
      </w:pPr>
      <w:r w:rsidRPr="008E7BEC">
        <w:t>п.</w:t>
      </w:r>
      <w:r>
        <w:t xml:space="preserve"> </w:t>
      </w:r>
      <w:r w:rsidRPr="008E7BEC">
        <w:t>Золотари</w:t>
      </w:r>
    </w:p>
    <w:p w:rsidR="00361661" w:rsidRPr="008E7BEC" w:rsidRDefault="00361661" w:rsidP="004454AE">
      <w:pPr>
        <w:rPr>
          <w:color w:val="FF0000"/>
        </w:rPr>
      </w:pPr>
      <w:r>
        <w:rPr>
          <w:color w:val="FF0000"/>
        </w:rPr>
        <w:t>от 06</w:t>
      </w:r>
      <w:r w:rsidRPr="008E7BEC">
        <w:rPr>
          <w:color w:val="FF0000"/>
        </w:rPr>
        <w:t xml:space="preserve">.12.2017г.                                                            </w:t>
      </w:r>
      <w:r>
        <w:rPr>
          <w:color w:val="FF0000"/>
        </w:rPr>
        <w:t xml:space="preserve">                            № 74</w:t>
      </w:r>
      <w:r w:rsidRPr="008E7BEC">
        <w:rPr>
          <w:color w:val="FF0000"/>
        </w:rPr>
        <w:t xml:space="preserve">                               </w:t>
      </w:r>
    </w:p>
    <w:p w:rsidR="00361661" w:rsidRPr="008E7BEC" w:rsidRDefault="00361661" w:rsidP="004454AE"/>
    <w:p w:rsidR="00361661" w:rsidRPr="008E7BEC" w:rsidRDefault="00361661" w:rsidP="004454AE">
      <w:pPr>
        <w:rPr>
          <w:b/>
          <w:bCs/>
        </w:rPr>
      </w:pPr>
      <w:r w:rsidRPr="008E7BEC">
        <w:rPr>
          <w:b/>
          <w:bCs/>
        </w:rPr>
        <w:t>О внесении изменений и дополнений в Постановление № 86 от 08.12.2016 г.</w:t>
      </w:r>
    </w:p>
    <w:p w:rsidR="00361661" w:rsidRPr="008E7BEC" w:rsidRDefault="00361661" w:rsidP="004454AE">
      <w:pPr>
        <w:rPr>
          <w:b/>
          <w:bCs/>
        </w:rPr>
      </w:pPr>
      <w:r w:rsidRPr="008E7BEC">
        <w:rPr>
          <w:b/>
          <w:bCs/>
        </w:rPr>
        <w:t xml:space="preserve"> «Об утверждении ведомственной </w:t>
      </w:r>
    </w:p>
    <w:p w:rsidR="00361661" w:rsidRPr="008E7BEC" w:rsidRDefault="00361661" w:rsidP="004454AE">
      <w:pPr>
        <w:rPr>
          <w:b/>
          <w:bCs/>
        </w:rPr>
      </w:pPr>
      <w:r w:rsidRPr="008E7BEC">
        <w:rPr>
          <w:b/>
          <w:bCs/>
        </w:rPr>
        <w:t>целевой  программы «Совершенствование и</w:t>
      </w:r>
    </w:p>
    <w:p w:rsidR="00361661" w:rsidRPr="008E7BEC" w:rsidRDefault="00361661" w:rsidP="004454AE">
      <w:pPr>
        <w:rPr>
          <w:b/>
          <w:bCs/>
        </w:rPr>
      </w:pPr>
      <w:r w:rsidRPr="008E7BEC">
        <w:rPr>
          <w:b/>
          <w:bCs/>
        </w:rPr>
        <w:t xml:space="preserve"> развитие сети автомобильных </w:t>
      </w:r>
    </w:p>
    <w:p w:rsidR="00361661" w:rsidRPr="008E7BEC" w:rsidRDefault="00361661" w:rsidP="004454AE">
      <w:pPr>
        <w:rPr>
          <w:b/>
          <w:bCs/>
        </w:rPr>
      </w:pPr>
      <w:r w:rsidRPr="008E7BEC">
        <w:rPr>
          <w:b/>
          <w:bCs/>
        </w:rPr>
        <w:t xml:space="preserve">дорог общего пользования Гончаровского сельского  </w:t>
      </w:r>
    </w:p>
    <w:p w:rsidR="00361661" w:rsidRPr="008E7BEC" w:rsidRDefault="00361661" w:rsidP="004454AE">
      <w:pPr>
        <w:rPr>
          <w:b/>
          <w:bCs/>
        </w:rPr>
      </w:pPr>
      <w:r w:rsidRPr="008E7BEC">
        <w:rPr>
          <w:b/>
          <w:bCs/>
        </w:rPr>
        <w:t>поселения на 2017 – 2019 годы»</w:t>
      </w:r>
    </w:p>
    <w:p w:rsidR="00361661" w:rsidRPr="008E7BEC" w:rsidRDefault="00361661" w:rsidP="004454AE">
      <w:pPr>
        <w:jc w:val="both"/>
      </w:pPr>
    </w:p>
    <w:p w:rsidR="00361661" w:rsidRPr="00D10B03" w:rsidRDefault="00361661" w:rsidP="00D10B03">
      <w:pPr>
        <w:ind w:firstLine="540"/>
        <w:jc w:val="both"/>
      </w:pPr>
      <w:r w:rsidRPr="00D10B03">
        <w:t xml:space="preserve">    С целью приведения законодательства </w:t>
      </w:r>
      <w:r w:rsidRPr="008E7BEC">
        <w:t>Гончаровского</w:t>
      </w:r>
      <w:r w:rsidRPr="00D10B03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Pr="008E7BEC">
        <w:t>Гончаровского</w:t>
      </w:r>
      <w:r w:rsidRPr="00D10B03">
        <w:t xml:space="preserve">  сельского поселения</w:t>
      </w:r>
    </w:p>
    <w:p w:rsidR="00361661" w:rsidRPr="008E7BEC" w:rsidRDefault="00361661" w:rsidP="004454AE">
      <w:pPr>
        <w:jc w:val="center"/>
        <w:rPr>
          <w:b/>
          <w:bCs/>
        </w:rPr>
      </w:pPr>
    </w:p>
    <w:p w:rsidR="00361661" w:rsidRPr="008E7BEC" w:rsidRDefault="00361661" w:rsidP="004454AE">
      <w:pPr>
        <w:jc w:val="center"/>
        <w:rPr>
          <w:b/>
          <w:bCs/>
        </w:rPr>
      </w:pPr>
      <w:r w:rsidRPr="008E7BEC">
        <w:rPr>
          <w:b/>
          <w:bCs/>
        </w:rPr>
        <w:t>ПОСТАНОВЛЯЕТ:</w:t>
      </w:r>
    </w:p>
    <w:p w:rsidR="00361661" w:rsidRPr="008E7BEC" w:rsidRDefault="00361661" w:rsidP="004454AE">
      <w:pPr>
        <w:jc w:val="center"/>
        <w:rPr>
          <w:b/>
          <w:bCs/>
        </w:rPr>
      </w:pPr>
    </w:p>
    <w:p w:rsidR="00361661" w:rsidRPr="008E7BEC" w:rsidRDefault="00361661" w:rsidP="007F0719">
      <w:r w:rsidRPr="008E7BEC">
        <w:t xml:space="preserve">        1.Внести изменения и дополнения в Постановление № 86 от 08.12.2016 г. «Об утверждении ведомственной  целевой  программы «Совершенствование и развитие сети автомобильных дорог общего пользования Гончаровского сельского поселения на 2017 – 2019 годы»</w:t>
      </w:r>
      <w:r>
        <w:t>.</w:t>
      </w:r>
      <w:bookmarkStart w:id="0" w:name="_GoBack"/>
      <w:bookmarkEnd w:id="0"/>
    </w:p>
    <w:p w:rsidR="00361661" w:rsidRPr="008E7BEC" w:rsidRDefault="00361661" w:rsidP="00D10B03">
      <w:pPr>
        <w:tabs>
          <w:tab w:val="left" w:pos="720"/>
        </w:tabs>
        <w:jc w:val="both"/>
      </w:pPr>
      <w:r w:rsidRPr="008E7BEC">
        <w:t xml:space="preserve">          1.1В паспорте ведомственной целевой программы в разделе  «Объем и источники финансирования программы»  в 2018 г. сумму 766,00 тыс.руб. заменить на сумму 847,95 тыс. руб., в  2019 г. сумму 783,9  тыс.руб. заменить на сумму 956,49 тыс. руб.</w:t>
      </w:r>
    </w:p>
    <w:p w:rsidR="00361661" w:rsidRPr="008E7BEC" w:rsidRDefault="00361661" w:rsidP="00D10B03">
      <w:pPr>
        <w:tabs>
          <w:tab w:val="left" w:pos="720"/>
        </w:tabs>
        <w:jc w:val="both"/>
      </w:pPr>
      <w:r w:rsidRPr="008E7BEC">
        <w:t xml:space="preserve">        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8E7BEC">
        <w:rPr>
          <w:color w:val="FF0000"/>
        </w:rPr>
        <w:t xml:space="preserve"> </w:t>
      </w:r>
      <w:r w:rsidRPr="008E7BEC">
        <w:t>«Совершенствование и развитие сети автомобильных дорог общего пользования Гончаровского сельского  поселения на 2017 – 2019 годы» изложить в новой редакции согласно приложения к данному постановлению.</w:t>
      </w:r>
    </w:p>
    <w:p w:rsidR="00361661" w:rsidRPr="008E7BEC" w:rsidRDefault="00361661" w:rsidP="004454AE">
      <w:pPr>
        <w:tabs>
          <w:tab w:val="left" w:pos="720"/>
        </w:tabs>
        <w:jc w:val="both"/>
      </w:pPr>
      <w:r w:rsidRPr="008E7BEC">
        <w:t xml:space="preserve">          </w:t>
      </w:r>
      <w:r>
        <w:t>2</w:t>
      </w:r>
      <w:r w:rsidRPr="008E7BEC">
        <w:t>.Контроль за исполнением постановления оставляю за собой.</w:t>
      </w:r>
    </w:p>
    <w:p w:rsidR="00361661" w:rsidRPr="008E7BEC" w:rsidRDefault="00361661" w:rsidP="004454AE">
      <w:pPr>
        <w:tabs>
          <w:tab w:val="left" w:pos="720"/>
        </w:tabs>
        <w:jc w:val="both"/>
      </w:pPr>
      <w:r w:rsidRPr="008E7BEC">
        <w:t xml:space="preserve">          </w:t>
      </w:r>
      <w:r>
        <w:t>3</w:t>
      </w:r>
      <w:r w:rsidRPr="008E7BEC">
        <w:t xml:space="preserve">.Настоящее постановление вступает в силу с момента его официального                </w:t>
      </w:r>
    </w:p>
    <w:p w:rsidR="00361661" w:rsidRPr="008E7BEC" w:rsidRDefault="00361661" w:rsidP="004454AE">
      <w:pPr>
        <w:tabs>
          <w:tab w:val="left" w:pos="720"/>
        </w:tabs>
        <w:jc w:val="both"/>
      </w:pPr>
      <w:r w:rsidRPr="008E7BEC">
        <w:t xml:space="preserve">           опубликования (обнародования).          </w:t>
      </w:r>
    </w:p>
    <w:p w:rsidR="00361661" w:rsidRPr="008E7BEC" w:rsidRDefault="00361661" w:rsidP="004454AE">
      <w:pPr>
        <w:ind w:left="360"/>
        <w:rPr>
          <w:b/>
          <w:bCs/>
        </w:rPr>
      </w:pPr>
    </w:p>
    <w:p w:rsidR="00361661" w:rsidRPr="008E7BEC" w:rsidRDefault="00361661" w:rsidP="004454AE">
      <w:pPr>
        <w:ind w:left="360"/>
        <w:rPr>
          <w:b/>
          <w:bCs/>
        </w:rPr>
      </w:pPr>
      <w:r w:rsidRPr="008E7BEC">
        <w:rPr>
          <w:b/>
          <w:bCs/>
        </w:rPr>
        <w:t xml:space="preserve">Глава Гончаровского </w:t>
      </w:r>
    </w:p>
    <w:p w:rsidR="00361661" w:rsidRPr="008E7BEC" w:rsidRDefault="00361661" w:rsidP="004454AE">
      <w:pPr>
        <w:ind w:left="360"/>
        <w:rPr>
          <w:b/>
          <w:bCs/>
          <w:sz w:val="20"/>
          <w:szCs w:val="20"/>
        </w:rPr>
      </w:pPr>
      <w:r w:rsidRPr="008E7BEC">
        <w:rPr>
          <w:b/>
          <w:bCs/>
        </w:rPr>
        <w:t xml:space="preserve">сельского поселения                                               </w:t>
      </w:r>
      <w:r>
        <w:rPr>
          <w:b/>
          <w:bCs/>
        </w:rPr>
        <w:t xml:space="preserve">                                    </w:t>
      </w:r>
      <w:r w:rsidRPr="008E7BEC">
        <w:rPr>
          <w:b/>
          <w:bCs/>
        </w:rPr>
        <w:t xml:space="preserve">  К.У.Нуркатов.</w:t>
      </w:r>
    </w:p>
    <w:p w:rsidR="00361661" w:rsidRDefault="00361661" w:rsidP="004454A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61661" w:rsidRDefault="00361661" w:rsidP="004454A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61661" w:rsidRPr="008E7BEC" w:rsidRDefault="00361661" w:rsidP="004454AE">
      <w:pPr>
        <w:widowControl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Рег. номер 74</w:t>
      </w:r>
      <w:r w:rsidRPr="008E7BEC">
        <w:rPr>
          <w:rFonts w:ascii="Arial" w:hAnsi="Arial" w:cs="Arial"/>
          <w:b/>
          <w:bCs/>
          <w:color w:val="FF0000"/>
          <w:sz w:val="20"/>
          <w:szCs w:val="20"/>
        </w:rPr>
        <w:t xml:space="preserve"> /2017</w:t>
      </w:r>
    </w:p>
    <w:p w:rsidR="00361661" w:rsidRDefault="00361661" w:rsidP="004454AE"/>
    <w:p w:rsidR="00361661" w:rsidRDefault="00361661" w:rsidP="00D14270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61661" w:rsidRDefault="00361661" w:rsidP="00445DBC">
      <w:pPr>
        <w:jc w:val="right"/>
        <w:rPr>
          <w:sz w:val="28"/>
          <w:szCs w:val="28"/>
        </w:rPr>
      </w:pPr>
    </w:p>
    <w:p w:rsidR="00361661" w:rsidRDefault="00361661" w:rsidP="00445DBC">
      <w:pPr>
        <w:jc w:val="right"/>
        <w:rPr>
          <w:sz w:val="28"/>
          <w:szCs w:val="28"/>
        </w:rPr>
      </w:pPr>
    </w:p>
    <w:p w:rsidR="00361661" w:rsidRDefault="00361661" w:rsidP="00445DBC">
      <w:pPr>
        <w:jc w:val="right"/>
        <w:rPr>
          <w:sz w:val="28"/>
          <w:szCs w:val="28"/>
        </w:rPr>
      </w:pPr>
    </w:p>
    <w:p w:rsidR="00361661" w:rsidRDefault="00361661" w:rsidP="00445DBC">
      <w:pPr>
        <w:jc w:val="right"/>
        <w:rPr>
          <w:sz w:val="28"/>
          <w:szCs w:val="28"/>
        </w:rPr>
      </w:pPr>
    </w:p>
    <w:p w:rsidR="00361661" w:rsidRDefault="00361661" w:rsidP="00445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1661" w:rsidRDefault="00361661" w:rsidP="00445DBC">
      <w:pPr>
        <w:jc w:val="right"/>
        <w:rPr>
          <w:color w:val="000000"/>
        </w:rPr>
      </w:pPr>
      <w:r>
        <w:rPr>
          <w:color w:val="000000"/>
        </w:rPr>
        <w:t xml:space="preserve">Приложение  </w:t>
      </w:r>
    </w:p>
    <w:p w:rsidR="00361661" w:rsidRDefault="00361661" w:rsidP="00445DB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к Постановлению администрации</w:t>
      </w:r>
    </w:p>
    <w:p w:rsidR="00361661" w:rsidRDefault="00361661" w:rsidP="00445DBC">
      <w:pPr>
        <w:jc w:val="right"/>
        <w:rPr>
          <w:color w:val="000000"/>
        </w:rPr>
      </w:pPr>
      <w:r>
        <w:rPr>
          <w:color w:val="000000"/>
        </w:rPr>
        <w:t xml:space="preserve"> Гончаровского сельского поселения</w:t>
      </w:r>
    </w:p>
    <w:p w:rsidR="00361661" w:rsidRDefault="00361661" w:rsidP="00445DBC">
      <w:pPr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«</w:t>
      </w:r>
      <w:r>
        <w:rPr>
          <w:color w:val="FF0000"/>
        </w:rPr>
        <w:t>06» декабря 2017</w:t>
      </w:r>
      <w:r w:rsidRPr="008E7BEC">
        <w:rPr>
          <w:color w:val="FF0000"/>
        </w:rPr>
        <w:t xml:space="preserve"> года  №</w:t>
      </w:r>
      <w:r>
        <w:rPr>
          <w:color w:val="FF0000"/>
        </w:rPr>
        <w:t>74</w:t>
      </w:r>
    </w:p>
    <w:p w:rsidR="00361661" w:rsidRDefault="00361661" w:rsidP="00445DBC">
      <w:pPr>
        <w:rPr>
          <w:sz w:val="28"/>
          <w:szCs w:val="28"/>
        </w:rPr>
      </w:pPr>
    </w:p>
    <w:p w:rsidR="00361661" w:rsidRDefault="00361661" w:rsidP="00445DBC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361661" w:rsidRDefault="00361661" w:rsidP="00445DBC">
      <w:pPr>
        <w:jc w:val="center"/>
        <w:rPr>
          <w:b/>
          <w:bCs/>
        </w:rPr>
      </w:pPr>
      <w:r>
        <w:rPr>
          <w:b/>
          <w:bCs/>
        </w:rPr>
        <w:t>ведомственной целевой программы «Совершенствование и развитие сети автомобильных  дорог общего пользования Гончаровского сельского  поселения на 2017 – 2019 годы»</w:t>
      </w:r>
    </w:p>
    <w:p w:rsidR="00361661" w:rsidRDefault="00361661" w:rsidP="00445DB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6942"/>
      </w:tblGrid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«Совершенствование и развитие сети автомобильных дорог общего пользования Гончаровского сельского поселения на 2017 - 2019 годы»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Гончаровского сельского  поселения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Для надлежащего содержания автомобильных дорог сельского поселения и повышения качества обслуживания дорог планируется разработать нормативы финансовых затрат на капитальный ремонт, текущий ремонт и содержание автомобильных дорог сельского поселения.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Также планируется  проводить работы по обслуживанию и содержанию автомобильных дорог населенных пунктов  сельского поселения, улучшать транспортно – эксплуатационное состояние дорожной одежды, проводить текущий ремонт автомобильных дорог сельского поселения,  проводить регулярный мониторинг за состоянием дорожных одежд автомобильных дорог.</w:t>
            </w:r>
          </w:p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Программа разработана с целью совершенствования и развития сети автомобильных дорог сельского поселения в соответствии с потребностями социально – экономического развития сельского поселения.</w:t>
            </w:r>
          </w:p>
        </w:tc>
      </w:tr>
      <w:tr w:rsidR="00361661">
        <w:trPr>
          <w:trHeight w:val="2003"/>
        </w:trPr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Программы:</w:t>
            </w:r>
          </w:p>
          <w:p w:rsidR="00361661" w:rsidRDefault="00361661" w:rsidP="00B84435">
            <w:pPr>
              <w:rPr>
                <w:lang w:eastAsia="en-US"/>
              </w:rPr>
            </w:pPr>
          </w:p>
        </w:tc>
        <w:tc>
          <w:tcPr>
            <w:tcW w:w="6943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создание организационно – правовых и экономических условий для обеспечения качественного содержания, своевременного ремонта автомобильных дорог сельского поселения. 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развитие сети автомобильных дорог сельского поселения;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восстановление и улучшение эксплуатационных качеств автомобильных дорог сельского поселения.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программных мероприятий: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Программа реализуется в соответствии  с прилагаемыми мероприятиями (приложение к Программе).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уточненный перечень автомобильных дорог сельского  поселения, подлежащих проведению  паспортизации, геодезической съемки земельных участков под дорогами,  утверждается постановлением Администрации  сельского  поселения. 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– 2019 годы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Объем и источники финансирования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Программы осуществляется за счет средств бюджета поселения. В том числе по годам:</w:t>
            </w:r>
          </w:p>
          <w:p w:rsidR="00361661" w:rsidRPr="00504150" w:rsidRDefault="00361661" w:rsidP="00B84435">
            <w:pPr>
              <w:rPr>
                <w:lang w:eastAsia="en-US"/>
              </w:rPr>
            </w:pPr>
            <w:r w:rsidRPr="00504150">
              <w:rPr>
                <w:lang w:eastAsia="en-US"/>
              </w:rPr>
              <w:t>2017 год – 776,9 тыс.руб</w:t>
            </w:r>
          </w:p>
          <w:p w:rsidR="00361661" w:rsidRPr="00504150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2018 год – 847,95</w:t>
            </w:r>
            <w:r w:rsidRPr="00504150">
              <w:rPr>
                <w:lang w:eastAsia="en-US"/>
              </w:rPr>
              <w:t xml:space="preserve"> тыс.руб</w:t>
            </w:r>
          </w:p>
          <w:p w:rsidR="00361661" w:rsidRPr="00504150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2019 год – 956,49</w:t>
            </w:r>
            <w:r w:rsidRPr="00504150">
              <w:rPr>
                <w:lang w:eastAsia="en-US"/>
              </w:rPr>
              <w:t>тыс.руб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мероприятий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автомобильных дорог сельского поселения в соответствие с нормативными требованиями.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и улучшение эксплуатационных качеств автомобильных дорог сельского поселения 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Система организации контроля за исполнением мероприятий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Программы осуществляет Администрация  Гончаровского  сельского  поселения. </w:t>
            </w:r>
          </w:p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Исполнителям Программы представлять информацию    о ходе реализации Программы в комитет строительства, транспорта и дорожного хозяйства ежегодно в срок до 20 числа, следующего за отчетным периодом.</w:t>
            </w:r>
          </w:p>
        </w:tc>
      </w:tr>
    </w:tbl>
    <w:p w:rsidR="00361661" w:rsidRDefault="00361661" w:rsidP="00445DBC">
      <w:pPr>
        <w:rPr>
          <w:sz w:val="28"/>
          <w:szCs w:val="28"/>
        </w:rPr>
      </w:pPr>
    </w:p>
    <w:p w:rsidR="00361661" w:rsidRDefault="00361661" w:rsidP="00445DBC">
      <w:pPr>
        <w:rPr>
          <w:sz w:val="28"/>
          <w:szCs w:val="28"/>
        </w:rPr>
      </w:pPr>
    </w:p>
    <w:p w:rsidR="00361661" w:rsidRDefault="00361661" w:rsidP="00445D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ХАРАКТЕРИСТИКА ПРОБЛЕМЫ И ОБОСНОВАНИЕ</w:t>
      </w:r>
    </w:p>
    <w:p w:rsidR="00361661" w:rsidRDefault="00361661" w:rsidP="00445D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НЕОБХОДИМОСТИ ЕЕ РЕШЕНИЯ ПРОГРАММНЫМИ МЕТОДАМИ</w:t>
      </w:r>
    </w:p>
    <w:p w:rsidR="00361661" w:rsidRDefault="00361661" w:rsidP="00445DBC">
      <w:pPr>
        <w:autoSpaceDE w:val="0"/>
        <w:autoSpaceDN w:val="0"/>
        <w:adjustRightInd w:val="0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Как и любой товар, автомобильная дорога обладает определенными потребительскими свойствами, а именно: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удобство и комфортность передвижения;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скорость 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пропускная способность;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безопасность 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экономичность 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долговечность;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стоимость содержания;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экологическая безопасность.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Показателями улучшения состояния дорожной сети являются: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снижение текущих издержек, в первую очередь для пользователей автомобильных дорог;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стимулирование общего экономического развития прилегающих территорий;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экономия времени как для перевозки пассажиров, так и для прохождения грузов, находящихся в пути;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снижение числа дорожно-транспортных происшествий и нанесенного материального ущерба;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повышение комфорта и удобства поездок.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В целом улучшение дорожных условий приводит к: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сокращению времени на перевозки грузов и пассажиров (за счет увеличения скорости движения);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повышению спроса на услуги дорожного сервиса;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повышению транспортной доступности;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снижению последствий стихийных бедствий;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сокращению числа дорожно-транспортных происшествий;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улучшению экологической ситуации (за счет роста скорости движения, уменьшения расхода ГСМ). 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Автомобильные дороги имеют стратегическое значение для поселения. Они связывают территорию поселения с соседними территориями, обеспечивают жизнедеятельность всех населенных пунктов, во многом определяют возможности развития поселения.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имеет важное  значение для поселения.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361661" w:rsidRDefault="00361661" w:rsidP="00445D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Проблемы развития сети автомобильных дорог</w:t>
      </w:r>
    </w:p>
    <w:p w:rsidR="00361661" w:rsidRDefault="00361661" w:rsidP="00445D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общего пользования в поселении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Pr="00504150" w:rsidRDefault="00361661" w:rsidP="00445DBC">
      <w:pPr>
        <w:autoSpaceDE w:val="0"/>
        <w:autoSpaceDN w:val="0"/>
        <w:adjustRightInd w:val="0"/>
        <w:ind w:firstLine="709"/>
        <w:jc w:val="both"/>
      </w:pPr>
      <w:r w:rsidRPr="00504150">
        <w:t>В настоящее время протяженность автомобильных дорог общего пользования местного значения в Гончаровском сельском поселении составляет  25,58  км., в том числе находящихся в муниципальной собственности 25,58 км.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Вместе с тем с учетом сложной финансово-экономической обстановки бюджетом Гончаровского сельского поселения на 2017-2019 годы на содержание автомобильных дорог общего пользования предусмотрено – 2581,34 тыс. рублей.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361661" w:rsidRDefault="00361661" w:rsidP="00445DB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3. ОСНОВНЫЕ ЦЕЛИ И ЗАДАЧИ, </w:t>
      </w:r>
    </w:p>
    <w:p w:rsidR="00361661" w:rsidRDefault="00361661" w:rsidP="00445DB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СРОКИ РЕАЛИЗАЦИИ ПРОГРАММЫ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Для достижения основной цели Программы необходимо решить следующие задачи: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сохранение протяженности, соответствующей нормативным требованиям, авто-мобильных дорог общего пользования за счет ремонта и капитального ремонта автомобильных дорог;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сохранение протяженности, соответствующей нормативным требованиям, автомобильных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сроки реализации Программы – 2017 – 2019 годы.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361661" w:rsidRDefault="00361661" w:rsidP="00445DB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4. МЕХАНИЗМ РЕАЛИЗАЦИИ, ОРГАНИЗАЦИЯ УПРАВЛЕНИЯ</w:t>
      </w:r>
    </w:p>
    <w:p w:rsidR="00361661" w:rsidRDefault="00361661" w:rsidP="00445D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И КОНТРОЛЬ ЗА ХОДОМ РЕАЛИЗАЦИИ ПРОГРАММЫ</w:t>
      </w:r>
    </w:p>
    <w:p w:rsidR="00361661" w:rsidRDefault="00361661" w:rsidP="00445DBC">
      <w:pPr>
        <w:autoSpaceDE w:val="0"/>
        <w:autoSpaceDN w:val="0"/>
        <w:adjustRightInd w:val="0"/>
        <w:ind w:firstLine="540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Управление реализацией Программы осуществляет – Администрация Гончаровского сельского поселения.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Администрация Гончаровского сельского поселения несет ответственность за реализацию Программы, уточняет сроки реализации мероприятий Программы и объемы их финансирования в соответствии со своими полномочиями.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Муниципальным заказчиком Программы выполняются следующие основные задачи: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экономический анализ эффективности программных проектов и мероприятий Программы;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подготовка предложений по составлению плана инвестиционных и текущих расходов на очередной период;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Гончаровского сельского поселения и уточнения возможных объемов финансирования из других источников;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Распределение объемов финансирования, указанных в приложении к настоящей Программе, по объектам строительства и реконструкции автомобильных дорог осуществляется администрацией Гончаровского сельского поселения в соответствии со своими полномочиями.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Контроль за ходом реализации Программы осуществляется  Главой Гончаровского  сельского поселения.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>
        <w:rPr>
          <w:color w:val="0D0D0D"/>
        </w:rPr>
        <w:t xml:space="preserve">       Для системного осуществления контроля за ходом выполнения программ и подготовки информации главе  Гончаровского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0D0D0D"/>
        </w:rPr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0D0D0D"/>
        </w:rPr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5. ОЦЕНКА ЭФФЕКТИВНОСТИ СОЦИАЛЬНО-ЭКОНОМИЧЕСКИХ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center"/>
      </w:pPr>
      <w:r>
        <w:rPr>
          <w:b/>
          <w:bCs/>
        </w:rPr>
        <w:t>И ЭКОЛОГИЧЕСКИХ ПОСЛЕДСТВИЙ ОТ РЕАЛИЗАЦИИ ПРОГРАММЫ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Эффективность реализации Программы зависит от результатов, полученных в сфере деятельности транспорта и вне него.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"Внетранспортный эффект" связан с влиянием совершенствования и развития сети автомобильных дорог регионального и межмуниципального значения на социально-экономическое развитие и экологическую обстановку. К числу социально-экономических последствий модернизации и развития сети автомобильных дорог общего пользования местного значения относятся: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повышение уровня и улучшение социальных условий жизни населения;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создание новых рабочих мест;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снижение негативного влияния дорожно-транспортного комплекса на окружающую среду.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Общественная эффективность Программы связана с совокупностью "транспортного эффекта" и "внетранспортного эффекта" с учетом последствий реализации Программы как для участников дорожного движения, так и для населения и хозяйственного комплекса поселения в целом.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Позволит решить следующие задачи Программы: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1. Поддержание автомобильных дорог общего пользования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2. Сохранение протяженности соответствующих нормативным требованиям авто-мобильных дорог общего пользования за счет ремонта, капитального ремонта и реконструкции автомобильных дорог на уровне 30 процентов от общей протяженности автомобильных дорог.</w:t>
      </w:r>
    </w:p>
    <w:p w:rsidR="00361661" w:rsidRDefault="00361661" w:rsidP="00445DBC">
      <w:pPr>
        <w:jc w:val="center"/>
      </w:pPr>
      <w:r>
        <w:t xml:space="preserve">       </w:t>
      </w:r>
    </w:p>
    <w:p w:rsidR="00361661" w:rsidRDefault="00361661" w:rsidP="00445DBC">
      <w:pPr>
        <w:rPr>
          <w:sz w:val="26"/>
          <w:szCs w:val="26"/>
        </w:rPr>
      </w:pPr>
    </w:p>
    <w:p w:rsidR="00361661" w:rsidRDefault="00361661" w:rsidP="00445DBC">
      <w:pPr>
        <w:rPr>
          <w:sz w:val="26"/>
          <w:szCs w:val="26"/>
        </w:rPr>
      </w:pPr>
    </w:p>
    <w:p w:rsidR="00361661" w:rsidRDefault="00361661" w:rsidP="00445DBC">
      <w:pPr>
        <w:rPr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Default="00361661" w:rsidP="00445DBC">
      <w:pPr>
        <w:ind w:right="-83"/>
        <w:jc w:val="right"/>
        <w:rPr>
          <w:sz w:val="20"/>
          <w:szCs w:val="20"/>
        </w:rPr>
        <w:sectPr w:rsidR="00361661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361661" w:rsidRDefault="00361661" w:rsidP="00445DBC">
      <w:pPr>
        <w:jc w:val="right"/>
      </w:pPr>
      <w:r>
        <w:t>Приложение 1</w:t>
      </w:r>
    </w:p>
    <w:p w:rsidR="00361661" w:rsidRPr="00FD008A" w:rsidRDefault="00361661" w:rsidP="00445DBC">
      <w:pPr>
        <w:ind w:firstLine="540"/>
        <w:jc w:val="right"/>
        <w:rPr>
          <w:color w:val="000000"/>
          <w:sz w:val="28"/>
          <w:szCs w:val="28"/>
        </w:rPr>
      </w:pPr>
      <w:r w:rsidRPr="004F0CF5">
        <w:t xml:space="preserve"> к</w:t>
      </w:r>
      <w:r>
        <w:rPr>
          <w:color w:val="000000"/>
          <w:sz w:val="28"/>
          <w:szCs w:val="28"/>
        </w:rPr>
        <w:t xml:space="preserve"> </w:t>
      </w:r>
      <w:r w:rsidRPr="004F0CF5">
        <w:rPr>
          <w:sz w:val="20"/>
          <w:szCs w:val="20"/>
        </w:rPr>
        <w:t>Ведомственной целевой  программе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>«Совершенствование и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 xml:space="preserve">развитие сети автомобильных 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 xml:space="preserve">дорог общего пользования Гончаровского сельского  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>поселения на 2017 – 2019 годы»</w:t>
      </w:r>
    </w:p>
    <w:p w:rsidR="00361661" w:rsidRDefault="00361661" w:rsidP="00445DBC">
      <w:pPr>
        <w:jc w:val="both"/>
        <w:rPr>
          <w:sz w:val="28"/>
          <w:szCs w:val="28"/>
        </w:rPr>
      </w:pPr>
    </w:p>
    <w:p w:rsidR="00361661" w:rsidRPr="00835783" w:rsidRDefault="00361661" w:rsidP="00445DBC">
      <w:pPr>
        <w:jc w:val="center"/>
        <w:rPr>
          <w:b/>
          <w:bCs/>
        </w:rPr>
      </w:pPr>
      <w:r w:rsidRPr="00835783">
        <w:rPr>
          <w:b/>
          <w:bCs/>
        </w:rPr>
        <w:t>ПЕРЕЧЕНЬ ПРОГРАММНЫХ МЕРОПРИЯТИЙ</w:t>
      </w:r>
    </w:p>
    <w:p w:rsidR="00361661" w:rsidRDefault="00361661" w:rsidP="00445DBC">
      <w:pPr>
        <w:rPr>
          <w:b/>
          <w:bCs/>
          <w:sz w:val="28"/>
          <w:szCs w:val="28"/>
        </w:rPr>
      </w:pPr>
      <w:r w:rsidRPr="00835783">
        <w:rPr>
          <w:b/>
          <w:bCs/>
        </w:rPr>
        <w:t xml:space="preserve">ВЕДОМСТВЕННОЙ ЦЕЛЕВОЙ ПРОГРАММЫ </w:t>
      </w:r>
      <w:r>
        <w:rPr>
          <w:b/>
          <w:bCs/>
          <w:sz w:val="28"/>
          <w:szCs w:val="28"/>
        </w:rPr>
        <w:t>«Совершенствование и развитие сети автомобильных дорог общего пользования Гончаровского сельского  поселения на 2017 – 2019 годы»</w:t>
      </w:r>
    </w:p>
    <w:p w:rsidR="00361661" w:rsidRDefault="00361661" w:rsidP="00445DBC">
      <w:pPr>
        <w:jc w:val="center"/>
        <w:rPr>
          <w:b/>
          <w:bCs/>
        </w:rPr>
      </w:pPr>
    </w:p>
    <w:p w:rsidR="00361661" w:rsidRDefault="00361661" w:rsidP="00445DBC">
      <w:pPr>
        <w:jc w:val="center"/>
        <w:rPr>
          <w:b/>
          <w:bCs/>
        </w:rPr>
      </w:pPr>
    </w:p>
    <w:tbl>
      <w:tblPr>
        <w:tblW w:w="155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361661">
        <w:tc>
          <w:tcPr>
            <w:tcW w:w="468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№</w:t>
            </w:r>
          </w:p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п/п</w:t>
            </w:r>
          </w:p>
        </w:tc>
        <w:tc>
          <w:tcPr>
            <w:tcW w:w="4860" w:type="dxa"/>
            <w:vMerge w:val="restart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Источники</w:t>
            </w:r>
          </w:p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Финансовые затраты на</w:t>
            </w:r>
          </w:p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реализацию программы (тыс.руб)</w:t>
            </w:r>
          </w:p>
        </w:tc>
        <w:tc>
          <w:tcPr>
            <w:tcW w:w="900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Срок</w:t>
            </w:r>
          </w:p>
          <w:p w:rsidR="00361661" w:rsidRPr="005114F4" w:rsidRDefault="00361661" w:rsidP="00B84435">
            <w:pPr>
              <w:suppressAutoHyphens/>
              <w:rPr>
                <w:lang w:eastAsia="zh-CN"/>
              </w:rPr>
            </w:pPr>
            <w:r w:rsidRPr="005114F4">
              <w:rPr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Исполните-</w:t>
            </w:r>
          </w:p>
          <w:p w:rsidR="00361661" w:rsidRPr="005114F4" w:rsidRDefault="00361661" w:rsidP="00B84435">
            <w:pPr>
              <w:suppressAutoHyphens/>
              <w:rPr>
                <w:lang w:eastAsia="zh-CN"/>
              </w:rPr>
            </w:pPr>
            <w:r w:rsidRPr="005114F4">
              <w:rPr>
                <w:lang w:eastAsia="zh-CN"/>
              </w:rPr>
              <w:t>ли</w:t>
            </w:r>
          </w:p>
          <w:p w:rsidR="00361661" w:rsidRPr="005114F4" w:rsidRDefault="00361661" w:rsidP="00B84435">
            <w:pPr>
              <w:suppressAutoHyphens/>
              <w:rPr>
                <w:lang w:eastAsia="zh-CN"/>
              </w:rPr>
            </w:pPr>
            <w:r w:rsidRPr="005114F4">
              <w:rPr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Ожидаемые</w:t>
            </w:r>
          </w:p>
          <w:p w:rsidR="00361661" w:rsidRPr="005114F4" w:rsidRDefault="00361661" w:rsidP="00B84435">
            <w:pPr>
              <w:suppressAutoHyphens/>
              <w:rPr>
                <w:lang w:eastAsia="zh-CN"/>
              </w:rPr>
            </w:pPr>
            <w:r w:rsidRPr="005114F4">
              <w:rPr>
                <w:lang w:eastAsia="zh-CN"/>
              </w:rPr>
              <w:t>результаты</w:t>
            </w:r>
          </w:p>
        </w:tc>
      </w:tr>
      <w:tr w:rsidR="00361661">
        <w:tc>
          <w:tcPr>
            <w:tcW w:w="468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2017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2018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jc w:val="center"/>
            </w:pPr>
            <w:r w:rsidRPr="005114F4">
              <w:t>1</w:t>
            </w:r>
          </w:p>
        </w:tc>
        <w:tc>
          <w:tcPr>
            <w:tcW w:w="4860" w:type="dxa"/>
          </w:tcPr>
          <w:p w:rsidR="00361661" w:rsidRPr="005114F4" w:rsidRDefault="00361661" w:rsidP="00B84435">
            <w:pPr>
              <w:jc w:val="center"/>
            </w:pPr>
            <w:r w:rsidRPr="005114F4">
              <w:t>2</w:t>
            </w:r>
          </w:p>
        </w:tc>
        <w:tc>
          <w:tcPr>
            <w:tcW w:w="1260" w:type="dxa"/>
          </w:tcPr>
          <w:p w:rsidR="00361661" w:rsidRPr="005114F4" w:rsidRDefault="00361661" w:rsidP="00B84435">
            <w:pPr>
              <w:jc w:val="center"/>
            </w:pPr>
            <w:r w:rsidRPr="005114F4">
              <w:t>3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jc w:val="center"/>
            </w:pPr>
            <w:r w:rsidRPr="005114F4">
              <w:t>4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jc w:val="center"/>
            </w:pPr>
            <w:r w:rsidRPr="005114F4">
              <w:t>5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jc w:val="center"/>
            </w:pPr>
            <w:r w:rsidRPr="005114F4">
              <w:t>6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jc w:val="center"/>
            </w:pPr>
            <w:r w:rsidRPr="005114F4">
              <w:t>7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jc w:val="center"/>
            </w:pPr>
            <w:r w:rsidRPr="005114F4">
              <w:t>8</w:t>
            </w:r>
          </w:p>
        </w:tc>
        <w:tc>
          <w:tcPr>
            <w:tcW w:w="2340" w:type="dxa"/>
          </w:tcPr>
          <w:p w:rsidR="00361661" w:rsidRPr="005114F4" w:rsidRDefault="00361661" w:rsidP="00B84435">
            <w:pPr>
              <w:jc w:val="center"/>
            </w:pPr>
            <w:r w:rsidRPr="005114F4">
              <w:t>9</w:t>
            </w:r>
          </w:p>
        </w:tc>
        <w:tc>
          <w:tcPr>
            <w:tcW w:w="1746" w:type="dxa"/>
          </w:tcPr>
          <w:p w:rsidR="00361661" w:rsidRPr="005114F4" w:rsidRDefault="00361661" w:rsidP="00B84435">
            <w:pPr>
              <w:jc w:val="center"/>
            </w:pPr>
            <w:r w:rsidRPr="005114F4">
              <w:t>10</w:t>
            </w: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1</w:t>
            </w:r>
          </w:p>
        </w:tc>
        <w:tc>
          <w:tcPr>
            <w:tcW w:w="4860" w:type="dxa"/>
          </w:tcPr>
          <w:p w:rsidR="00361661" w:rsidRPr="002275A8" w:rsidRDefault="00361661" w:rsidP="00B844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275A8">
              <w:t>Очистка дорог от снега.</w:t>
            </w:r>
          </w:p>
          <w:p w:rsidR="00361661" w:rsidRPr="002275A8" w:rsidRDefault="00361661" w:rsidP="00B84435">
            <w:pPr>
              <w:spacing w:line="276" w:lineRule="auto"/>
            </w:pPr>
          </w:p>
        </w:tc>
        <w:tc>
          <w:tcPr>
            <w:tcW w:w="1260" w:type="dxa"/>
          </w:tcPr>
          <w:p w:rsidR="00361661" w:rsidRPr="005114F4" w:rsidRDefault="00361661" w:rsidP="00B84435">
            <w: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620,0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230,0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2017-2019 гг</w:t>
            </w:r>
          </w:p>
        </w:tc>
        <w:tc>
          <w:tcPr>
            <w:tcW w:w="234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2</w:t>
            </w:r>
          </w:p>
        </w:tc>
        <w:tc>
          <w:tcPr>
            <w:tcW w:w="4860" w:type="dxa"/>
          </w:tcPr>
          <w:p w:rsidR="00361661" w:rsidRPr="002275A8" w:rsidRDefault="00361661" w:rsidP="00B844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275A8">
              <w:t>Профилирование дорог</w:t>
            </w:r>
          </w:p>
          <w:p w:rsidR="00361661" w:rsidRPr="002275A8" w:rsidRDefault="00361661" w:rsidP="00B84435">
            <w:pPr>
              <w:spacing w:line="276" w:lineRule="auto"/>
            </w:pPr>
          </w:p>
        </w:tc>
        <w:tc>
          <w:tcPr>
            <w:tcW w:w="1260" w:type="dxa"/>
          </w:tcPr>
          <w:p w:rsidR="00361661" w:rsidRPr="005114F4" w:rsidRDefault="00361661" w:rsidP="00B84435">
            <w: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375,0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120,0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140,0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190,0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2017-2019 гг</w:t>
            </w:r>
          </w:p>
        </w:tc>
        <w:tc>
          <w:tcPr>
            <w:tcW w:w="234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3</w:t>
            </w:r>
          </w:p>
        </w:tc>
        <w:tc>
          <w:tcPr>
            <w:tcW w:w="4860" w:type="dxa"/>
          </w:tcPr>
          <w:p w:rsidR="00361661" w:rsidRPr="002275A8" w:rsidRDefault="00361661" w:rsidP="00B844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275A8">
              <w:t>Разработка проектно-сметной документации</w:t>
            </w:r>
          </w:p>
          <w:p w:rsidR="00361661" w:rsidRPr="002275A8" w:rsidRDefault="00361661" w:rsidP="00B84435">
            <w:pPr>
              <w:spacing w:line="276" w:lineRule="auto"/>
            </w:pPr>
          </w:p>
        </w:tc>
        <w:tc>
          <w:tcPr>
            <w:tcW w:w="1260" w:type="dxa"/>
          </w:tcPr>
          <w:p w:rsidR="00361661" w:rsidRPr="005114F4" w:rsidRDefault="00361661" w:rsidP="00B84435">
            <w: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664,9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236,0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220,0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2017-2019 гг</w:t>
            </w:r>
          </w:p>
        </w:tc>
        <w:tc>
          <w:tcPr>
            <w:tcW w:w="234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4</w:t>
            </w:r>
          </w:p>
        </w:tc>
        <w:tc>
          <w:tcPr>
            <w:tcW w:w="4860" w:type="dxa"/>
          </w:tcPr>
          <w:p w:rsidR="00361661" w:rsidRPr="002275A8" w:rsidRDefault="00361661" w:rsidP="00B844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275A8">
              <w:t>Ямочный ремонт дорог</w:t>
            </w:r>
          </w:p>
          <w:p w:rsidR="00361661" w:rsidRPr="002275A8" w:rsidRDefault="00361661" w:rsidP="00B84435">
            <w:pPr>
              <w:spacing w:line="276" w:lineRule="auto"/>
            </w:pPr>
          </w:p>
        </w:tc>
        <w:tc>
          <w:tcPr>
            <w:tcW w:w="1260" w:type="dxa"/>
          </w:tcPr>
          <w:p w:rsidR="00361661" w:rsidRPr="005114F4" w:rsidRDefault="00361661" w:rsidP="00B84435">
            <w: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666,9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206,9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241,95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296,49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2017-2019 гг</w:t>
            </w:r>
          </w:p>
        </w:tc>
        <w:tc>
          <w:tcPr>
            <w:tcW w:w="234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361661" w:rsidRPr="005114F4" w:rsidRDefault="00361661" w:rsidP="00B84435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5114F4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361661" w:rsidRPr="005114F4" w:rsidRDefault="00361661" w:rsidP="00B84435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2581,34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776,9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847,95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956,49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</w:tbl>
    <w:p w:rsidR="00361661" w:rsidRDefault="00361661" w:rsidP="00445DBC"/>
    <w:p w:rsidR="00361661" w:rsidRDefault="00361661" w:rsidP="00445DBC">
      <w:pPr>
        <w:ind w:firstLine="540"/>
        <w:jc w:val="right"/>
      </w:pPr>
    </w:p>
    <w:p w:rsidR="00361661" w:rsidRDefault="00361661" w:rsidP="00445DBC">
      <w:pPr>
        <w:ind w:firstLine="540"/>
        <w:jc w:val="right"/>
      </w:pPr>
    </w:p>
    <w:p w:rsidR="00361661" w:rsidRDefault="00361661" w:rsidP="00445DBC">
      <w:pPr>
        <w:ind w:firstLine="540"/>
        <w:jc w:val="right"/>
      </w:pPr>
      <w:r w:rsidRPr="004F0CF5">
        <w:t xml:space="preserve">Приложение № </w:t>
      </w:r>
      <w:r>
        <w:t>2</w:t>
      </w:r>
    </w:p>
    <w:p w:rsidR="00361661" w:rsidRPr="004F0CF5" w:rsidRDefault="00361661" w:rsidP="00445DBC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к  </w:t>
      </w:r>
      <w:r w:rsidRPr="004F0CF5">
        <w:rPr>
          <w:sz w:val="20"/>
          <w:szCs w:val="20"/>
        </w:rPr>
        <w:t>Ведомственной целевой  программе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>«Совершенствование и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 xml:space="preserve">развитие сети автомобильных 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 xml:space="preserve">дорог общего пользования Гончаровского сельского  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>поселения на 2017 – 2019 годы»</w:t>
      </w:r>
    </w:p>
    <w:p w:rsidR="00361661" w:rsidRDefault="00361661" w:rsidP="00445DBC">
      <w:pPr>
        <w:jc w:val="both"/>
        <w:rPr>
          <w:sz w:val="28"/>
          <w:szCs w:val="28"/>
        </w:rPr>
      </w:pPr>
    </w:p>
    <w:p w:rsidR="00361661" w:rsidRPr="005F3752" w:rsidRDefault="00361661" w:rsidP="005F3752">
      <w:pPr>
        <w:jc w:val="center"/>
        <w:rPr>
          <w:b/>
          <w:bCs/>
        </w:rPr>
      </w:pPr>
      <w:r w:rsidRPr="005F3752">
        <w:rPr>
          <w:b/>
          <w:bCs/>
        </w:rPr>
        <w:t>ОТЧЕТ</w:t>
      </w:r>
    </w:p>
    <w:p w:rsidR="00361661" w:rsidRPr="005F3752" w:rsidRDefault="00361661" w:rsidP="005F3752">
      <w:pPr>
        <w:jc w:val="center"/>
        <w:rPr>
          <w:b/>
          <w:bCs/>
        </w:rPr>
      </w:pPr>
      <w:r w:rsidRPr="005F3752">
        <w:rPr>
          <w:b/>
          <w:bCs/>
        </w:rPr>
        <w:t>О ходе реализации ведомственной целевой программы «Совершенствование и развитие сети автомобильных</w:t>
      </w:r>
    </w:p>
    <w:p w:rsidR="00361661" w:rsidRPr="005F3752" w:rsidRDefault="00361661" w:rsidP="005F3752">
      <w:pPr>
        <w:jc w:val="center"/>
        <w:rPr>
          <w:b/>
          <w:bCs/>
        </w:rPr>
      </w:pPr>
      <w:r w:rsidRPr="005F3752">
        <w:rPr>
          <w:b/>
          <w:bCs/>
        </w:rPr>
        <w:t>дорог общего пользования Гончаровского сельского  поселения на 2017 – 2019 годы»</w:t>
      </w:r>
    </w:p>
    <w:p w:rsidR="00361661" w:rsidRPr="00835783" w:rsidRDefault="00361661" w:rsidP="00445DBC">
      <w:pPr>
        <w:jc w:val="center"/>
        <w:rPr>
          <w:b/>
          <w:bCs/>
          <w:sz w:val="26"/>
          <w:szCs w:val="26"/>
        </w:rPr>
      </w:pPr>
    </w:p>
    <w:p w:rsidR="00361661" w:rsidRPr="00835783" w:rsidRDefault="00361661" w:rsidP="00445DBC">
      <w:pPr>
        <w:jc w:val="center"/>
        <w:rPr>
          <w:b/>
          <w:bCs/>
          <w:sz w:val="26"/>
          <w:szCs w:val="26"/>
        </w:rPr>
      </w:pPr>
      <w:r w:rsidRPr="00835783">
        <w:rPr>
          <w:b/>
          <w:bCs/>
          <w:sz w:val="26"/>
          <w:szCs w:val="26"/>
        </w:rPr>
        <w:t>за _________________________________</w:t>
      </w:r>
    </w:p>
    <w:p w:rsidR="00361661" w:rsidRPr="00835783" w:rsidRDefault="00361661" w:rsidP="00445DBC">
      <w:pPr>
        <w:jc w:val="center"/>
        <w:rPr>
          <w:b/>
          <w:bCs/>
          <w:sz w:val="22"/>
          <w:szCs w:val="22"/>
        </w:rPr>
      </w:pPr>
      <w:r w:rsidRPr="00835783">
        <w:rPr>
          <w:b/>
          <w:bCs/>
          <w:sz w:val="22"/>
          <w:szCs w:val="22"/>
        </w:rPr>
        <w:t>(отчетный период)</w:t>
      </w: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361661" w:rsidRPr="00C15E36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5E36">
              <w:t>тыс. рублей</w:t>
            </w:r>
          </w:p>
        </w:tc>
      </w:tr>
      <w:tr w:rsidR="00361661" w:rsidRPr="00C15E36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N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Мероприятие</w:t>
            </w:r>
            <w:hyperlink w:anchor="sub_1301" w:history="1">
              <w:r w:rsidRPr="00C15E36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Примечание</w:t>
            </w:r>
            <w:hyperlink w:anchor="sub_1302" w:history="1">
              <w:r w:rsidRPr="00C15E36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361661" w:rsidRPr="00C15E36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12</w:t>
            </w: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BF7780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FD008A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FD008A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BF7780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FD008A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BF7780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3D04C6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>
              <w:t>ИТОГО ПО ПРОГРАММЕ</w:t>
            </w:r>
            <w: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61661" w:rsidRDefault="00361661" w:rsidP="00445DBC"/>
    <w:sectPr w:rsidR="00361661" w:rsidSect="00445DBC">
      <w:pgSz w:w="16838" w:h="11906" w:orient="landscape"/>
      <w:pgMar w:top="1701" w:right="357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26"/>
    <w:rsid w:val="0008138C"/>
    <w:rsid w:val="000F0313"/>
    <w:rsid w:val="00101252"/>
    <w:rsid w:val="00131CE8"/>
    <w:rsid w:val="001405CC"/>
    <w:rsid w:val="001604FE"/>
    <w:rsid w:val="00187400"/>
    <w:rsid w:val="001C62D4"/>
    <w:rsid w:val="002275A8"/>
    <w:rsid w:val="00256B35"/>
    <w:rsid w:val="00257D92"/>
    <w:rsid w:val="002C372B"/>
    <w:rsid w:val="00302CCE"/>
    <w:rsid w:val="00331281"/>
    <w:rsid w:val="003554FE"/>
    <w:rsid w:val="00361661"/>
    <w:rsid w:val="003D04C6"/>
    <w:rsid w:val="0041037B"/>
    <w:rsid w:val="00415726"/>
    <w:rsid w:val="004454AE"/>
    <w:rsid w:val="00445DBC"/>
    <w:rsid w:val="004F0CF5"/>
    <w:rsid w:val="00501858"/>
    <w:rsid w:val="00504150"/>
    <w:rsid w:val="005114F4"/>
    <w:rsid w:val="0054025F"/>
    <w:rsid w:val="0059045C"/>
    <w:rsid w:val="005A0834"/>
    <w:rsid w:val="005C31AC"/>
    <w:rsid w:val="005F3752"/>
    <w:rsid w:val="005F7807"/>
    <w:rsid w:val="00602FCD"/>
    <w:rsid w:val="0063779E"/>
    <w:rsid w:val="00730267"/>
    <w:rsid w:val="007F0719"/>
    <w:rsid w:val="00835783"/>
    <w:rsid w:val="008E5A0A"/>
    <w:rsid w:val="008E7BEC"/>
    <w:rsid w:val="00916336"/>
    <w:rsid w:val="00974EE6"/>
    <w:rsid w:val="00AD5482"/>
    <w:rsid w:val="00B839F0"/>
    <w:rsid w:val="00B84435"/>
    <w:rsid w:val="00B94E1E"/>
    <w:rsid w:val="00BF7780"/>
    <w:rsid w:val="00C15E36"/>
    <w:rsid w:val="00C65FD6"/>
    <w:rsid w:val="00CC1D7A"/>
    <w:rsid w:val="00D10B03"/>
    <w:rsid w:val="00D14270"/>
    <w:rsid w:val="00D23A02"/>
    <w:rsid w:val="00D24091"/>
    <w:rsid w:val="00E638E6"/>
    <w:rsid w:val="00EB64E8"/>
    <w:rsid w:val="00ED078F"/>
    <w:rsid w:val="00F71E72"/>
    <w:rsid w:val="00F749FE"/>
    <w:rsid w:val="00FC687E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7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2D4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D142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2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9</Pages>
  <Words>3210</Words>
  <Characters>18297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2017-12-05T12:18:00Z</cp:lastPrinted>
  <dcterms:created xsi:type="dcterms:W3CDTF">2017-12-06T07:01:00Z</dcterms:created>
  <dcterms:modified xsi:type="dcterms:W3CDTF">2017-12-07T06:54:00Z</dcterms:modified>
</cp:coreProperties>
</file>